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DF9D" w14:textId="62476508" w:rsidR="008A3C28" w:rsidRDefault="00DB39FD" w:rsidP="00797B6A">
      <w:pPr>
        <w:pStyle w:val="Heading1"/>
      </w:pPr>
      <w:bookmarkStart w:id="0" w:name="_GoBack"/>
      <w:bookmarkEnd w:id="0"/>
      <w:r w:rsidRPr="008A3C28">
        <w:t xml:space="preserve">Risk assessment </w:t>
      </w:r>
      <w:proofErr w:type="spellStart"/>
      <w:r w:rsidR="007F5556">
        <w:t>Kirkhill</w:t>
      </w:r>
      <w:proofErr w:type="spellEnd"/>
      <w:r w:rsidR="007F5556">
        <w:t>/</w:t>
      </w:r>
      <w:proofErr w:type="spellStart"/>
      <w:r w:rsidR="007F5556">
        <w:t>Midholm</w:t>
      </w:r>
      <w:proofErr w:type="spellEnd"/>
    </w:p>
    <w:p w14:paraId="05E97496" w14:textId="7F0A86D8" w:rsidR="00797B6A" w:rsidRDefault="00797B6A" w:rsidP="00797B6A">
      <w:pPr>
        <w:pStyle w:val="Heading2"/>
      </w:pPr>
      <w:r>
        <w:t xml:space="preserve">Company name: </w:t>
      </w:r>
      <w:proofErr w:type="spellStart"/>
      <w:r w:rsidR="003E6D22">
        <w:t>Kirkholm</w:t>
      </w:r>
      <w:proofErr w:type="spellEnd"/>
      <w:r w:rsidR="003E6D22">
        <w:t xml:space="preserve"> Properties Limited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3E6D22">
        <w:t>Graham Mitchell</w:t>
      </w:r>
    </w:p>
    <w:p w14:paraId="682A5D34" w14:textId="007E0EBD" w:rsidR="00797B6A" w:rsidRPr="00B200FE" w:rsidRDefault="00797B6A" w:rsidP="00797B6A">
      <w:pPr>
        <w:pStyle w:val="Heading2"/>
      </w:pPr>
      <w:r>
        <w:t xml:space="preserve">Date of next review: </w:t>
      </w:r>
      <w:r w:rsidR="003E6D22">
        <w:t>30</w:t>
      </w:r>
      <w:r w:rsidR="003E6D22" w:rsidRPr="003E6D22">
        <w:rPr>
          <w:vertAlign w:val="superscript"/>
        </w:rPr>
        <w:t>th</w:t>
      </w:r>
      <w:r w:rsidR="003E6D22">
        <w:t xml:space="preserve"> September 2020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3E6D22">
        <w:t>1</w:t>
      </w:r>
      <w:r w:rsidR="003E6D22" w:rsidRPr="003E6D22">
        <w:rPr>
          <w:vertAlign w:val="superscript"/>
        </w:rPr>
        <w:t>st</w:t>
      </w:r>
      <w:r w:rsidR="003E6D22">
        <w:t xml:space="preserve"> August 2020</w:t>
      </w:r>
    </w:p>
    <w:p w14:paraId="3C46955E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567"/>
        <w:gridCol w:w="1336"/>
        <w:gridCol w:w="2058"/>
        <w:gridCol w:w="3328"/>
        <w:gridCol w:w="2899"/>
        <w:gridCol w:w="2360"/>
        <w:gridCol w:w="1280"/>
      </w:tblGrid>
      <w:tr w:rsidR="00FA0704" w14:paraId="64FB39A7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7ADD0C30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0D2993DD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0F1A33AB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7B3CEB4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6B1BF469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2A7C61B2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00BCC5C1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F857AC" w14:paraId="21D2308F" w14:textId="77777777" w:rsidTr="009874A9">
        <w:tc>
          <w:tcPr>
            <w:tcW w:w="2269" w:type="dxa"/>
          </w:tcPr>
          <w:p w14:paraId="14DFB2E2" w14:textId="4A9DEA54" w:rsidR="00797B6A" w:rsidRPr="00FB1671" w:rsidRDefault="003E6D22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Getting or spreading Coronavirus by not washing hands or not washing them adequately</w:t>
            </w:r>
          </w:p>
        </w:tc>
        <w:tc>
          <w:tcPr>
            <w:tcW w:w="2066" w:type="dxa"/>
          </w:tcPr>
          <w:p w14:paraId="0BC72254" w14:textId="45E406F6" w:rsidR="00797B6A" w:rsidRDefault="003E6D22" w:rsidP="00257A62">
            <w:pPr>
              <w:pStyle w:val="NoSpacing"/>
            </w:pPr>
            <w:r>
              <w:t>Tenants</w:t>
            </w:r>
          </w:p>
          <w:p w14:paraId="57EBF145" w14:textId="77777777" w:rsidR="000225E6" w:rsidRDefault="000225E6" w:rsidP="00257A62">
            <w:pPr>
              <w:pStyle w:val="NoSpacing"/>
            </w:pPr>
          </w:p>
          <w:p w14:paraId="6593F4E3" w14:textId="1193BF1C" w:rsidR="003E6D22" w:rsidRDefault="003E6D22" w:rsidP="00257A62">
            <w:pPr>
              <w:pStyle w:val="NoSpacing"/>
            </w:pPr>
            <w:r>
              <w:t>Customers</w:t>
            </w:r>
          </w:p>
          <w:p w14:paraId="6C173CE2" w14:textId="77777777" w:rsidR="000225E6" w:rsidRDefault="000225E6" w:rsidP="00257A62">
            <w:pPr>
              <w:pStyle w:val="NoSpacing"/>
            </w:pPr>
          </w:p>
          <w:p w14:paraId="5F8E47EE" w14:textId="52878E48" w:rsidR="003E6D22" w:rsidRDefault="003E6D22" w:rsidP="00257A62">
            <w:pPr>
              <w:pStyle w:val="NoSpacing"/>
            </w:pPr>
            <w:r>
              <w:t>Deliveries coming to your business</w:t>
            </w:r>
          </w:p>
          <w:p w14:paraId="356A3474" w14:textId="77777777" w:rsidR="000225E6" w:rsidRDefault="000225E6" w:rsidP="00257A62">
            <w:pPr>
              <w:pStyle w:val="NoSpacing"/>
            </w:pPr>
          </w:p>
          <w:p w14:paraId="66AFE5E4" w14:textId="466B06E1" w:rsidR="003E6D22" w:rsidRDefault="003E6D22" w:rsidP="00257A62">
            <w:pPr>
              <w:pStyle w:val="NoSpacing"/>
            </w:pPr>
            <w:r>
              <w:t>Visitors</w:t>
            </w:r>
          </w:p>
          <w:p w14:paraId="12F3BD2F" w14:textId="33439CD5" w:rsidR="000225E6" w:rsidRDefault="000225E6" w:rsidP="00257A62">
            <w:pPr>
              <w:pStyle w:val="NoSpacing"/>
            </w:pPr>
          </w:p>
          <w:p w14:paraId="43E45C50" w14:textId="77777777" w:rsidR="000225E6" w:rsidRDefault="000225E6" w:rsidP="00257A62">
            <w:pPr>
              <w:pStyle w:val="NoSpacing"/>
            </w:pPr>
          </w:p>
          <w:p w14:paraId="64DE46AA" w14:textId="3285F75C" w:rsidR="003E6D22" w:rsidRPr="009874A9" w:rsidRDefault="00F857AC" w:rsidP="00257A62">
            <w:pPr>
              <w:pStyle w:val="NoSpacing"/>
            </w:pPr>
            <w:r>
              <w:t>C</w:t>
            </w:r>
            <w:r w:rsidR="003E6D22">
              <w:t>ustomers</w:t>
            </w:r>
          </w:p>
        </w:tc>
        <w:tc>
          <w:tcPr>
            <w:tcW w:w="2268" w:type="dxa"/>
          </w:tcPr>
          <w:p w14:paraId="2DD0BAA4" w14:textId="77777777" w:rsidR="00797B6A" w:rsidRDefault="003E6D22" w:rsidP="00257A62">
            <w:pPr>
              <w:pStyle w:val="NoSpacing"/>
            </w:pPr>
            <w:r>
              <w:t>Follow our guidance on hygiene and hand sanitiser</w:t>
            </w:r>
          </w:p>
          <w:p w14:paraId="5077E692" w14:textId="77777777" w:rsidR="003E6D22" w:rsidRDefault="003E6D22" w:rsidP="00257A62">
            <w:pPr>
              <w:pStyle w:val="NoSpacing"/>
            </w:pPr>
          </w:p>
          <w:p w14:paraId="0FE68B45" w14:textId="77777777" w:rsidR="003E6D22" w:rsidRDefault="003E6D22" w:rsidP="003E6D22">
            <w:pPr>
              <w:pStyle w:val="NoSpacing"/>
              <w:numPr>
                <w:ilvl w:val="0"/>
                <w:numId w:val="1"/>
              </w:numPr>
            </w:pPr>
            <w:r>
              <w:t>Provide water, soap and drying facilities at wash stations</w:t>
            </w:r>
          </w:p>
          <w:p w14:paraId="3B4002D4" w14:textId="77777777" w:rsidR="003E6D22" w:rsidRDefault="003E6D22" w:rsidP="003E6D22">
            <w:pPr>
              <w:pStyle w:val="NoSpacing"/>
              <w:numPr>
                <w:ilvl w:val="0"/>
                <w:numId w:val="1"/>
              </w:numPr>
            </w:pPr>
            <w:r>
              <w:t xml:space="preserve">Provide information on how to </w:t>
            </w:r>
            <w:r>
              <w:lastRenderedPageBreak/>
              <w:t>wash hands properly and display notices</w:t>
            </w:r>
          </w:p>
          <w:p w14:paraId="45A0AA08" w14:textId="77777777" w:rsidR="003E6D22" w:rsidRDefault="003E6D22" w:rsidP="003E6D22">
            <w:pPr>
              <w:pStyle w:val="NoSpacing"/>
              <w:numPr>
                <w:ilvl w:val="0"/>
                <w:numId w:val="1"/>
              </w:numPr>
            </w:pPr>
            <w:r>
              <w:t>Provide hand sanitiser for entry and exit to the buildings</w:t>
            </w:r>
          </w:p>
          <w:p w14:paraId="3E49DB4C" w14:textId="4A6D0E7D" w:rsidR="00F857AC" w:rsidRPr="009874A9" w:rsidRDefault="00F857AC" w:rsidP="003E6D22">
            <w:pPr>
              <w:pStyle w:val="NoSpacing"/>
              <w:numPr>
                <w:ilvl w:val="0"/>
                <w:numId w:val="1"/>
              </w:numPr>
            </w:pPr>
            <w:r>
              <w:t xml:space="preserve">Visiting drivers can use facilities where in common areas. It will be for individual tenants with private </w:t>
            </w:r>
            <w:r>
              <w:lastRenderedPageBreak/>
              <w:t>facilities to have own advice to follow.</w:t>
            </w:r>
          </w:p>
        </w:tc>
        <w:tc>
          <w:tcPr>
            <w:tcW w:w="2977" w:type="dxa"/>
          </w:tcPr>
          <w:p w14:paraId="2E236840" w14:textId="77777777" w:rsidR="00797B6A" w:rsidRDefault="003E6D22" w:rsidP="003E6D22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Put in place monitoring to make sure people are following controls</w:t>
            </w:r>
          </w:p>
          <w:p w14:paraId="0CF04F21" w14:textId="77777777" w:rsidR="003E6D22" w:rsidRDefault="003E6D22" w:rsidP="003E6D22">
            <w:pPr>
              <w:pStyle w:val="NoSpacing"/>
              <w:numPr>
                <w:ilvl w:val="0"/>
                <w:numId w:val="1"/>
              </w:numPr>
            </w:pPr>
            <w:r>
              <w:t>Put signs up to remind people to wash their hands</w:t>
            </w:r>
          </w:p>
          <w:p w14:paraId="394274F3" w14:textId="2E5FE039" w:rsidR="003E6D22" w:rsidRDefault="003E6D22" w:rsidP="003E6D22">
            <w:pPr>
              <w:pStyle w:val="NoSpacing"/>
              <w:numPr>
                <w:ilvl w:val="0"/>
                <w:numId w:val="1"/>
              </w:numPr>
            </w:pPr>
            <w:r>
              <w:t>Identify how you are going to replenish hand washing/sanitising facilities</w:t>
            </w:r>
          </w:p>
          <w:p w14:paraId="326ECFE5" w14:textId="2EB9F104" w:rsidR="003E6D22" w:rsidRPr="009874A9" w:rsidRDefault="003E6D22" w:rsidP="003E6D22">
            <w:pPr>
              <w:pStyle w:val="NoSpacing"/>
              <w:numPr>
                <w:ilvl w:val="0"/>
                <w:numId w:val="1"/>
              </w:numPr>
            </w:pPr>
            <w:r>
              <w:t>Make sure people are checking their skin for dryness and cracking and advise them to seek medical advice.</w:t>
            </w:r>
          </w:p>
        </w:tc>
        <w:tc>
          <w:tcPr>
            <w:tcW w:w="1943" w:type="dxa"/>
          </w:tcPr>
          <w:p w14:paraId="07294DAF" w14:textId="77777777" w:rsidR="00797B6A" w:rsidRDefault="003E6D22" w:rsidP="003E6D22">
            <w:pPr>
              <w:pStyle w:val="NoSpacing"/>
              <w:numPr>
                <w:ilvl w:val="0"/>
                <w:numId w:val="1"/>
              </w:numPr>
            </w:pPr>
            <w:r>
              <w:t>Checking use of facilities. Tenants have responsibility to monitor workers/visitors and customers and delivery drivers</w:t>
            </w:r>
          </w:p>
          <w:p w14:paraId="1F3CC8D9" w14:textId="77777777" w:rsidR="003E6D22" w:rsidRDefault="003E6D22" w:rsidP="003E6D22">
            <w:pPr>
              <w:pStyle w:val="NoSpacing"/>
              <w:numPr>
                <w:ilvl w:val="0"/>
                <w:numId w:val="1"/>
              </w:numPr>
            </w:pPr>
            <w:r>
              <w:t>Signs are located around the building</w:t>
            </w:r>
          </w:p>
          <w:p w14:paraId="0CDF8E30" w14:textId="77777777" w:rsidR="003E6D22" w:rsidRDefault="003E6D22" w:rsidP="003E6D22">
            <w:pPr>
              <w:pStyle w:val="NoSpacing"/>
              <w:numPr>
                <w:ilvl w:val="0"/>
                <w:numId w:val="1"/>
              </w:numPr>
            </w:pPr>
            <w:r>
              <w:t xml:space="preserve">Stock of cleaning and </w:t>
            </w:r>
            <w:r w:rsidR="00F857AC">
              <w:t xml:space="preserve">washing materials are checked regularly and will be restocked as </w:t>
            </w:r>
            <w:r w:rsidR="00F857AC">
              <w:lastRenderedPageBreak/>
              <w:t>required</w:t>
            </w:r>
          </w:p>
          <w:p w14:paraId="602A6380" w14:textId="453AAFEC" w:rsidR="00F857AC" w:rsidRPr="009874A9" w:rsidRDefault="00F857AC" w:rsidP="003E6D22">
            <w:pPr>
              <w:pStyle w:val="NoSpacing"/>
              <w:numPr>
                <w:ilvl w:val="0"/>
                <w:numId w:val="1"/>
              </w:numPr>
            </w:pPr>
            <w:r>
              <w:t xml:space="preserve">Landlord to advice as to visiting driver facility </w:t>
            </w:r>
            <w:proofErr w:type="spellStart"/>
            <w:r>
              <w:t>useage</w:t>
            </w:r>
            <w:proofErr w:type="spellEnd"/>
          </w:p>
        </w:tc>
        <w:tc>
          <w:tcPr>
            <w:tcW w:w="2086" w:type="dxa"/>
          </w:tcPr>
          <w:p w14:paraId="0FA03A05" w14:textId="568F67CF" w:rsidR="00797B6A" w:rsidRDefault="00EA2B72" w:rsidP="00EA2B72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O</w:t>
            </w:r>
            <w:r w:rsidR="00F857AC">
              <w:t>ngoing</w:t>
            </w:r>
          </w:p>
          <w:p w14:paraId="42C0AA86" w14:textId="77777777" w:rsidR="00F857AC" w:rsidRDefault="00F857AC" w:rsidP="00257A62">
            <w:pPr>
              <w:pStyle w:val="NoSpacing"/>
            </w:pPr>
          </w:p>
          <w:p w14:paraId="5507BD70" w14:textId="77777777" w:rsidR="00F857AC" w:rsidRDefault="00F857AC" w:rsidP="00257A62">
            <w:pPr>
              <w:pStyle w:val="NoSpacing"/>
            </w:pPr>
          </w:p>
          <w:p w14:paraId="587EC0DA" w14:textId="77777777" w:rsidR="00F857AC" w:rsidRDefault="00F857AC" w:rsidP="00257A62">
            <w:pPr>
              <w:pStyle w:val="NoSpacing"/>
            </w:pPr>
          </w:p>
          <w:p w14:paraId="0B667E46" w14:textId="77777777" w:rsidR="00F857AC" w:rsidRDefault="00F857AC" w:rsidP="00257A62">
            <w:pPr>
              <w:pStyle w:val="NoSpacing"/>
            </w:pPr>
          </w:p>
          <w:p w14:paraId="03C7F921" w14:textId="77777777" w:rsidR="00F857AC" w:rsidRDefault="00F857AC" w:rsidP="00257A62">
            <w:pPr>
              <w:pStyle w:val="NoSpacing"/>
            </w:pPr>
          </w:p>
          <w:p w14:paraId="728685C2" w14:textId="77777777" w:rsidR="00F857AC" w:rsidRDefault="00F857AC" w:rsidP="00257A62">
            <w:pPr>
              <w:pStyle w:val="NoSpacing"/>
            </w:pPr>
          </w:p>
          <w:p w14:paraId="2F6F1603" w14:textId="77777777" w:rsidR="00F857AC" w:rsidRDefault="00F857AC" w:rsidP="00257A62">
            <w:pPr>
              <w:pStyle w:val="NoSpacing"/>
            </w:pPr>
          </w:p>
          <w:p w14:paraId="0F53F138" w14:textId="77777777" w:rsidR="00F857AC" w:rsidRDefault="00F857AC" w:rsidP="00257A62">
            <w:pPr>
              <w:pStyle w:val="NoSpacing"/>
            </w:pPr>
          </w:p>
          <w:p w14:paraId="7267914A" w14:textId="264F1127" w:rsidR="00F857AC" w:rsidRDefault="00EA2B72" w:rsidP="00EA2B72">
            <w:pPr>
              <w:pStyle w:val="NoSpacing"/>
              <w:numPr>
                <w:ilvl w:val="0"/>
                <w:numId w:val="1"/>
              </w:numPr>
            </w:pPr>
            <w:r>
              <w:t>C</w:t>
            </w:r>
            <w:r w:rsidR="00F857AC">
              <w:t>ompleted</w:t>
            </w:r>
          </w:p>
          <w:p w14:paraId="7F16CC0C" w14:textId="77777777" w:rsidR="00F857AC" w:rsidRDefault="00F857AC" w:rsidP="00257A62">
            <w:pPr>
              <w:pStyle w:val="NoSpacing"/>
            </w:pPr>
          </w:p>
          <w:p w14:paraId="701972FD" w14:textId="77777777" w:rsidR="00F857AC" w:rsidRDefault="00F857AC" w:rsidP="00257A62">
            <w:pPr>
              <w:pStyle w:val="NoSpacing"/>
            </w:pPr>
          </w:p>
          <w:p w14:paraId="663FD08E" w14:textId="77777777" w:rsidR="00F857AC" w:rsidRDefault="00F857AC" w:rsidP="00257A62">
            <w:pPr>
              <w:pStyle w:val="NoSpacing"/>
            </w:pPr>
          </w:p>
          <w:p w14:paraId="62B29F99" w14:textId="10F3F6A3" w:rsidR="00F857AC" w:rsidRDefault="00EA2B72" w:rsidP="00F857AC">
            <w:pPr>
              <w:pStyle w:val="NoSpacing"/>
              <w:numPr>
                <w:ilvl w:val="0"/>
                <w:numId w:val="1"/>
              </w:numPr>
            </w:pPr>
            <w:r>
              <w:t>O</w:t>
            </w:r>
            <w:r w:rsidR="00F857AC">
              <w:t>ngoing</w:t>
            </w:r>
          </w:p>
          <w:p w14:paraId="03FB5D51" w14:textId="77777777" w:rsidR="00F857AC" w:rsidRDefault="00F857AC" w:rsidP="00F857AC">
            <w:pPr>
              <w:pStyle w:val="NoSpacing"/>
            </w:pPr>
          </w:p>
          <w:p w14:paraId="3AF56778" w14:textId="77777777" w:rsidR="00F857AC" w:rsidRDefault="00F857AC" w:rsidP="00F857AC">
            <w:pPr>
              <w:pStyle w:val="NoSpacing"/>
            </w:pPr>
          </w:p>
          <w:p w14:paraId="5837C48C" w14:textId="77777777" w:rsidR="00F857AC" w:rsidRDefault="00F857AC" w:rsidP="00F857AC">
            <w:pPr>
              <w:pStyle w:val="NoSpacing"/>
            </w:pPr>
          </w:p>
          <w:p w14:paraId="2BAADB8F" w14:textId="77777777" w:rsidR="00F857AC" w:rsidRDefault="00F857AC" w:rsidP="00F857AC">
            <w:pPr>
              <w:pStyle w:val="NoSpacing"/>
            </w:pPr>
          </w:p>
          <w:p w14:paraId="5A3B0BE3" w14:textId="77777777" w:rsidR="00F857AC" w:rsidRDefault="00F857AC" w:rsidP="00F857AC">
            <w:pPr>
              <w:pStyle w:val="NoSpacing"/>
            </w:pPr>
          </w:p>
          <w:p w14:paraId="17A16793" w14:textId="77777777" w:rsidR="00F857AC" w:rsidRDefault="00F857AC" w:rsidP="00F857AC">
            <w:pPr>
              <w:pStyle w:val="NoSpacing"/>
            </w:pPr>
          </w:p>
          <w:p w14:paraId="315D55AF" w14:textId="77777777" w:rsidR="00F857AC" w:rsidRDefault="00F857AC" w:rsidP="00F857AC">
            <w:pPr>
              <w:pStyle w:val="NoSpacing"/>
            </w:pPr>
          </w:p>
          <w:p w14:paraId="55380123" w14:textId="168B50BE" w:rsidR="00F857AC" w:rsidRPr="009874A9" w:rsidRDefault="00EA2B72" w:rsidP="00EA2B72">
            <w:pPr>
              <w:pStyle w:val="NoSpacing"/>
              <w:numPr>
                <w:ilvl w:val="0"/>
                <w:numId w:val="1"/>
              </w:numPr>
            </w:pPr>
            <w:r>
              <w:t>C</w:t>
            </w:r>
            <w:r w:rsidR="00F857AC">
              <w:t>ompleted</w:t>
            </w:r>
          </w:p>
        </w:tc>
        <w:tc>
          <w:tcPr>
            <w:tcW w:w="1134" w:type="dxa"/>
          </w:tcPr>
          <w:p w14:paraId="73AF17FC" w14:textId="643CBD8B" w:rsidR="00797B6A" w:rsidRDefault="00F857AC" w:rsidP="00257A62">
            <w:pPr>
              <w:pStyle w:val="NoSpacing"/>
            </w:pPr>
            <w:r>
              <w:lastRenderedPageBreak/>
              <w:t>Ongoing</w:t>
            </w:r>
          </w:p>
          <w:p w14:paraId="06999671" w14:textId="77777777" w:rsidR="00F857AC" w:rsidRDefault="00F857AC" w:rsidP="00257A62">
            <w:pPr>
              <w:pStyle w:val="NoSpacing"/>
            </w:pPr>
          </w:p>
          <w:p w14:paraId="5645D839" w14:textId="77777777" w:rsidR="00F857AC" w:rsidRDefault="00F857AC" w:rsidP="00257A62">
            <w:pPr>
              <w:pStyle w:val="NoSpacing"/>
            </w:pPr>
          </w:p>
          <w:p w14:paraId="17357432" w14:textId="77777777" w:rsidR="00F857AC" w:rsidRDefault="00F857AC" w:rsidP="00257A62">
            <w:pPr>
              <w:pStyle w:val="NoSpacing"/>
            </w:pPr>
          </w:p>
          <w:p w14:paraId="2B3AF350" w14:textId="77777777" w:rsidR="00F857AC" w:rsidRDefault="00F857AC" w:rsidP="00257A62">
            <w:pPr>
              <w:pStyle w:val="NoSpacing"/>
            </w:pPr>
          </w:p>
          <w:p w14:paraId="65BD4331" w14:textId="77777777" w:rsidR="00F857AC" w:rsidRDefault="00F857AC" w:rsidP="00257A62">
            <w:pPr>
              <w:pStyle w:val="NoSpacing"/>
            </w:pPr>
          </w:p>
          <w:p w14:paraId="0E66987D" w14:textId="77777777" w:rsidR="00F857AC" w:rsidRDefault="00F857AC" w:rsidP="00257A62">
            <w:pPr>
              <w:pStyle w:val="NoSpacing"/>
            </w:pPr>
          </w:p>
          <w:p w14:paraId="159ED989" w14:textId="77777777" w:rsidR="00F857AC" w:rsidRDefault="00F857AC" w:rsidP="00257A62">
            <w:pPr>
              <w:pStyle w:val="NoSpacing"/>
            </w:pPr>
          </w:p>
          <w:p w14:paraId="0CE086AA" w14:textId="77777777" w:rsidR="00F857AC" w:rsidRDefault="00F857AC" w:rsidP="00257A62">
            <w:pPr>
              <w:pStyle w:val="NoSpacing"/>
            </w:pPr>
          </w:p>
          <w:p w14:paraId="2ABBEEB1" w14:textId="2F4E4FF7" w:rsidR="00F857AC" w:rsidRDefault="00F857AC" w:rsidP="00257A62">
            <w:pPr>
              <w:pStyle w:val="NoSpacing"/>
            </w:pPr>
            <w:r>
              <w:t>Completed</w:t>
            </w:r>
          </w:p>
          <w:p w14:paraId="48F121CE" w14:textId="77777777" w:rsidR="00F857AC" w:rsidRDefault="00F857AC" w:rsidP="00257A62">
            <w:pPr>
              <w:pStyle w:val="NoSpacing"/>
            </w:pPr>
          </w:p>
          <w:p w14:paraId="62644FDF" w14:textId="77777777" w:rsidR="00F857AC" w:rsidRDefault="00F857AC" w:rsidP="00257A62">
            <w:pPr>
              <w:pStyle w:val="NoSpacing"/>
            </w:pPr>
          </w:p>
          <w:p w14:paraId="191AD884" w14:textId="77777777" w:rsidR="00F857AC" w:rsidRDefault="00F857AC" w:rsidP="00257A62">
            <w:pPr>
              <w:pStyle w:val="NoSpacing"/>
            </w:pPr>
          </w:p>
          <w:p w14:paraId="178B767F" w14:textId="299D5B9A" w:rsidR="00F857AC" w:rsidRDefault="00F857AC" w:rsidP="00257A62">
            <w:pPr>
              <w:pStyle w:val="NoSpacing"/>
            </w:pPr>
            <w:r>
              <w:t>Ongoing</w:t>
            </w:r>
          </w:p>
          <w:p w14:paraId="09D6C00F" w14:textId="77777777" w:rsidR="00F857AC" w:rsidRDefault="00F857AC" w:rsidP="00257A62">
            <w:pPr>
              <w:pStyle w:val="NoSpacing"/>
            </w:pPr>
          </w:p>
          <w:p w14:paraId="2BA50E41" w14:textId="77777777" w:rsidR="00F857AC" w:rsidRDefault="00F857AC" w:rsidP="00257A62">
            <w:pPr>
              <w:pStyle w:val="NoSpacing"/>
            </w:pPr>
          </w:p>
          <w:p w14:paraId="5EC7CB85" w14:textId="77777777" w:rsidR="00F857AC" w:rsidRDefault="00F857AC" w:rsidP="00257A62">
            <w:pPr>
              <w:pStyle w:val="NoSpacing"/>
            </w:pPr>
          </w:p>
          <w:p w14:paraId="33EA60E5" w14:textId="77777777" w:rsidR="00F857AC" w:rsidRDefault="00F857AC" w:rsidP="00257A62">
            <w:pPr>
              <w:pStyle w:val="NoSpacing"/>
            </w:pPr>
          </w:p>
          <w:p w14:paraId="65D45675" w14:textId="77777777" w:rsidR="00F857AC" w:rsidRDefault="00F857AC" w:rsidP="00257A62">
            <w:pPr>
              <w:pStyle w:val="NoSpacing"/>
            </w:pPr>
          </w:p>
          <w:p w14:paraId="5CC1F527" w14:textId="77777777" w:rsidR="00F857AC" w:rsidRDefault="00F857AC" w:rsidP="00257A62">
            <w:pPr>
              <w:pStyle w:val="NoSpacing"/>
            </w:pPr>
          </w:p>
          <w:p w14:paraId="08A1E313" w14:textId="77777777" w:rsidR="00F857AC" w:rsidRDefault="00F857AC" w:rsidP="00257A62">
            <w:pPr>
              <w:pStyle w:val="NoSpacing"/>
            </w:pPr>
          </w:p>
          <w:p w14:paraId="60907B2C" w14:textId="58799B20" w:rsidR="00F857AC" w:rsidRPr="009874A9" w:rsidRDefault="00F857AC" w:rsidP="00257A62">
            <w:pPr>
              <w:pStyle w:val="NoSpacing"/>
            </w:pPr>
            <w:r>
              <w:t>Completed</w:t>
            </w:r>
          </w:p>
        </w:tc>
      </w:tr>
      <w:tr w:rsidR="00F857AC" w14:paraId="7172F2AA" w14:textId="77777777" w:rsidTr="009874A9">
        <w:tc>
          <w:tcPr>
            <w:tcW w:w="2269" w:type="dxa"/>
          </w:tcPr>
          <w:p w14:paraId="179DB52B" w14:textId="56A537C7" w:rsidR="00797B6A" w:rsidRPr="00FB1671" w:rsidRDefault="00F857AC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Getting or spreading Coronavirus in common use high traffic areas such as kitchens, corridors, rest rooms, toilet facilities and other communal areas</w:t>
            </w:r>
          </w:p>
        </w:tc>
        <w:tc>
          <w:tcPr>
            <w:tcW w:w="2066" w:type="dxa"/>
          </w:tcPr>
          <w:p w14:paraId="05B709FB" w14:textId="2AB64719" w:rsidR="00F857AC" w:rsidRDefault="00F857AC" w:rsidP="00F857AC">
            <w:pPr>
              <w:pStyle w:val="NoSpacing"/>
            </w:pPr>
            <w:r>
              <w:t>Tenants</w:t>
            </w:r>
          </w:p>
          <w:p w14:paraId="2DD26259" w14:textId="77777777" w:rsidR="000225E6" w:rsidRDefault="000225E6" w:rsidP="00F857AC">
            <w:pPr>
              <w:pStyle w:val="NoSpacing"/>
            </w:pPr>
          </w:p>
          <w:p w14:paraId="5A068B2B" w14:textId="7B13C91E" w:rsidR="00F857AC" w:rsidRDefault="00F857AC" w:rsidP="00F857AC">
            <w:pPr>
              <w:pStyle w:val="NoSpacing"/>
            </w:pPr>
            <w:r>
              <w:t>Customers</w:t>
            </w:r>
          </w:p>
          <w:p w14:paraId="41178D78" w14:textId="77777777" w:rsidR="000225E6" w:rsidRDefault="000225E6" w:rsidP="00F857AC">
            <w:pPr>
              <w:pStyle w:val="NoSpacing"/>
            </w:pPr>
          </w:p>
          <w:p w14:paraId="4815D82C" w14:textId="3F9AFAF4" w:rsidR="00F857AC" w:rsidRDefault="00F857AC" w:rsidP="00F857AC">
            <w:pPr>
              <w:pStyle w:val="NoSpacing"/>
            </w:pPr>
            <w:r>
              <w:t>Deliveries coming to your business</w:t>
            </w:r>
          </w:p>
          <w:p w14:paraId="379A2B9F" w14:textId="77777777" w:rsidR="000225E6" w:rsidRDefault="000225E6" w:rsidP="00F857AC">
            <w:pPr>
              <w:pStyle w:val="NoSpacing"/>
            </w:pPr>
          </w:p>
          <w:p w14:paraId="0912EAE0" w14:textId="77777777" w:rsidR="00F857AC" w:rsidRDefault="00F857AC" w:rsidP="00F857AC">
            <w:pPr>
              <w:pStyle w:val="NoSpacing"/>
            </w:pPr>
            <w:r>
              <w:t>Visitors</w:t>
            </w:r>
          </w:p>
          <w:p w14:paraId="183BF695" w14:textId="6FE00DF0" w:rsidR="00797B6A" w:rsidRPr="009874A9" w:rsidRDefault="00797B6A" w:rsidP="00F857AC">
            <w:pPr>
              <w:pStyle w:val="NoSpacing"/>
            </w:pPr>
          </w:p>
        </w:tc>
        <w:tc>
          <w:tcPr>
            <w:tcW w:w="2268" w:type="dxa"/>
          </w:tcPr>
          <w:p w14:paraId="314BE49E" w14:textId="77777777" w:rsidR="00C653ED" w:rsidRDefault="00C653ED" w:rsidP="00257A62">
            <w:pPr>
              <w:pStyle w:val="NoSpacing"/>
            </w:pPr>
            <w:r>
              <w:t xml:space="preserve">Agree the combination of controls you will put in place to reduce the risks. This can include but is not limited to: </w:t>
            </w:r>
            <w:r>
              <w:rPr>
                <w:rFonts w:ascii="Segoe UI Symbol" w:hAnsi="Segoe UI Symbol" w:cs="Segoe UI Symbol"/>
              </w:rPr>
              <w:t>➢</w:t>
            </w:r>
            <w:r>
              <w:t xml:space="preserve"> limiting the number of people in rooms so that social distancing rules can be met, </w:t>
            </w:r>
            <w:proofErr w:type="spellStart"/>
            <w:r>
              <w:t>eg</w:t>
            </w:r>
            <w:proofErr w:type="spellEnd"/>
            <w:r>
              <w:t xml:space="preserve"> stagger breaks, have maximum occupancy numbers for meeting rooms, number of people </w:t>
            </w:r>
            <w:r>
              <w:lastRenderedPageBreak/>
              <w:t xml:space="preserve">moving around </w:t>
            </w:r>
          </w:p>
          <w:p w14:paraId="3B9401BB" w14:textId="77777777" w:rsidR="00C653ED" w:rsidRDefault="00C653ED" w:rsidP="00257A62">
            <w:pPr>
              <w:pStyle w:val="NoSpacing"/>
            </w:pPr>
            <w:r>
              <w:rPr>
                <w:rFonts w:ascii="Segoe UI Symbol" w:hAnsi="Segoe UI Symbol" w:cs="Segoe UI Symbol"/>
              </w:rPr>
              <w:t>➢</w:t>
            </w:r>
            <w:r>
              <w:t xml:space="preserve"> put in place one-way systems in corridors or regularly used pedestrian traffic routes to manage the flow of people moving around workplaces and to allow social distancing rules to be met </w:t>
            </w:r>
          </w:p>
          <w:p w14:paraId="59687B91" w14:textId="478E5D09" w:rsidR="00C653ED" w:rsidRDefault="00C653ED" w:rsidP="00257A62">
            <w:pPr>
              <w:pStyle w:val="NoSpacing"/>
            </w:pPr>
            <w:r>
              <w:rPr>
                <w:rFonts w:ascii="Segoe UI Symbol" w:hAnsi="Segoe UI Symbol" w:cs="Segoe UI Symbol"/>
              </w:rPr>
              <w:t>➢</w:t>
            </w:r>
            <w:r>
              <w:t xml:space="preserve"> leave non-fire doors open to reduce the amount of contact with doors and also potentially improve workplace ventilation</w:t>
            </w:r>
            <w:r w:rsidRPr="009874A9">
              <w:t xml:space="preserve"> </w:t>
            </w:r>
          </w:p>
          <w:p w14:paraId="51AB30A8" w14:textId="77777777" w:rsidR="00C653ED" w:rsidRDefault="00C653ED" w:rsidP="00257A62">
            <w:pPr>
              <w:pStyle w:val="NoSpacing"/>
            </w:pPr>
            <w:r>
              <w:t xml:space="preserve">Agree the combination of </w:t>
            </w:r>
            <w:r>
              <w:lastRenderedPageBreak/>
              <w:t xml:space="preserve">controls you will put in place to reduce the risks. This can include but is not limited to: </w:t>
            </w:r>
          </w:p>
          <w:p w14:paraId="4D4C7C84" w14:textId="77777777" w:rsidR="00C653ED" w:rsidRDefault="00C653ED" w:rsidP="00257A62">
            <w:pPr>
              <w:pStyle w:val="NoSpacing"/>
            </w:pPr>
            <w:r>
              <w:rPr>
                <w:rFonts w:ascii="Segoe UI Symbol" w:hAnsi="Segoe UI Symbol" w:cs="Segoe UI Symbol"/>
              </w:rPr>
              <w:t>➢</w:t>
            </w:r>
            <w:r>
              <w:t xml:space="preserve"> limiting the number of people in rooms so that social distancing rules can be met</w:t>
            </w:r>
          </w:p>
          <w:p w14:paraId="4F6F824D" w14:textId="53F36E19" w:rsidR="00C653ED" w:rsidRPr="009874A9" w:rsidRDefault="00C653ED" w:rsidP="00257A62">
            <w:pPr>
              <w:pStyle w:val="NoSpacing"/>
            </w:pPr>
            <w:r>
              <w:rPr>
                <w:rFonts w:ascii="Segoe UI Symbol" w:hAnsi="Segoe UI Symbol" w:cs="Segoe UI Symbol"/>
              </w:rPr>
              <w:t>➢</w:t>
            </w:r>
            <w:r>
              <w:t xml:space="preserve"> put in place cleaning regimes to make sure high traffic communal areas are kept clean – consider frequency, level of cleaning and who should be doing it</w:t>
            </w:r>
          </w:p>
        </w:tc>
        <w:tc>
          <w:tcPr>
            <w:tcW w:w="2977" w:type="dxa"/>
          </w:tcPr>
          <w:p w14:paraId="7776C70C" w14:textId="77777777" w:rsidR="000225E6" w:rsidRDefault="00F857AC" w:rsidP="00257A62">
            <w:pPr>
              <w:pStyle w:val="NoSpacing"/>
            </w:pPr>
            <w:r>
              <w:lastRenderedPageBreak/>
              <w:t xml:space="preserve">- Put in place monitoring and supervision to make sure people are following controls put in place, </w:t>
            </w:r>
            <w:proofErr w:type="spellStart"/>
            <w:r>
              <w:t>eg</w:t>
            </w:r>
            <w:proofErr w:type="spellEnd"/>
            <w:r>
              <w:t xml:space="preserve"> following hygiene procedures, washing hands, following one-way systems </w:t>
            </w:r>
          </w:p>
          <w:p w14:paraId="60D09891" w14:textId="30884974" w:rsidR="00797B6A" w:rsidRDefault="00F857AC" w:rsidP="00257A62">
            <w:pPr>
              <w:pStyle w:val="NoSpacing"/>
            </w:pPr>
            <w:r>
              <w:t>- Near-miss reporting may also help identify where controls cannot be followed or people are not doing what they should</w:t>
            </w:r>
          </w:p>
          <w:p w14:paraId="063463C8" w14:textId="77777777" w:rsidR="00C653ED" w:rsidRDefault="00C653ED" w:rsidP="00257A62">
            <w:pPr>
              <w:pStyle w:val="NoSpacing"/>
            </w:pPr>
          </w:p>
          <w:p w14:paraId="39449629" w14:textId="77777777" w:rsidR="00C653ED" w:rsidRDefault="00C653ED" w:rsidP="00257A62">
            <w:pPr>
              <w:pStyle w:val="NoSpacing"/>
            </w:pPr>
          </w:p>
          <w:p w14:paraId="46274C4C" w14:textId="77777777" w:rsidR="00C653ED" w:rsidRDefault="00C653ED" w:rsidP="00257A62">
            <w:pPr>
              <w:pStyle w:val="NoSpacing"/>
            </w:pPr>
          </w:p>
          <w:p w14:paraId="1017A050" w14:textId="77777777" w:rsidR="00C653ED" w:rsidRDefault="00C653ED" w:rsidP="00257A62">
            <w:pPr>
              <w:pStyle w:val="NoSpacing"/>
            </w:pPr>
          </w:p>
          <w:p w14:paraId="0FEBFB0F" w14:textId="77777777" w:rsidR="00C653ED" w:rsidRDefault="00C653ED" w:rsidP="00257A62">
            <w:pPr>
              <w:pStyle w:val="NoSpacing"/>
            </w:pPr>
          </w:p>
          <w:p w14:paraId="7D794AD3" w14:textId="77777777" w:rsidR="00C653ED" w:rsidRDefault="00C653ED" w:rsidP="00C653ED">
            <w:pPr>
              <w:pStyle w:val="NoSpacing"/>
              <w:numPr>
                <w:ilvl w:val="0"/>
                <w:numId w:val="1"/>
              </w:numPr>
            </w:pPr>
            <w:r>
              <w:t xml:space="preserve">Review as required and in line with </w:t>
            </w:r>
            <w:r>
              <w:lastRenderedPageBreak/>
              <w:t>health/government advice</w:t>
            </w:r>
          </w:p>
          <w:p w14:paraId="605ADBCE" w14:textId="77777777" w:rsidR="00FA0704" w:rsidRDefault="00FA0704" w:rsidP="00FA0704">
            <w:pPr>
              <w:pStyle w:val="NoSpacing"/>
            </w:pPr>
          </w:p>
          <w:p w14:paraId="17046D88" w14:textId="77777777" w:rsidR="00FA0704" w:rsidRDefault="00FA0704" w:rsidP="00FA0704">
            <w:pPr>
              <w:pStyle w:val="NoSpacing"/>
            </w:pPr>
          </w:p>
          <w:p w14:paraId="0AF213B2" w14:textId="77777777" w:rsidR="00FA0704" w:rsidRDefault="00FA0704" w:rsidP="00FA0704">
            <w:pPr>
              <w:pStyle w:val="NoSpacing"/>
            </w:pPr>
          </w:p>
          <w:p w14:paraId="50784210" w14:textId="77777777" w:rsidR="00FA0704" w:rsidRDefault="00FA0704" w:rsidP="00FA0704">
            <w:pPr>
              <w:pStyle w:val="NoSpacing"/>
            </w:pPr>
          </w:p>
          <w:p w14:paraId="6C0980FB" w14:textId="77777777" w:rsidR="00FA0704" w:rsidRDefault="00FA0704" w:rsidP="00FA0704">
            <w:pPr>
              <w:pStyle w:val="NoSpacing"/>
            </w:pPr>
          </w:p>
          <w:p w14:paraId="51D44969" w14:textId="77777777" w:rsidR="00FA0704" w:rsidRDefault="00FA0704" w:rsidP="00FA0704">
            <w:pPr>
              <w:pStyle w:val="NoSpacing"/>
            </w:pPr>
          </w:p>
          <w:p w14:paraId="241C9D85" w14:textId="77777777" w:rsidR="00FA0704" w:rsidRDefault="00FA0704" w:rsidP="00FA0704">
            <w:pPr>
              <w:pStyle w:val="NoSpacing"/>
            </w:pPr>
          </w:p>
          <w:p w14:paraId="70A721BA" w14:textId="77777777" w:rsidR="00FA0704" w:rsidRDefault="00FA0704" w:rsidP="00FA0704">
            <w:pPr>
              <w:pStyle w:val="NoSpacing"/>
            </w:pPr>
          </w:p>
          <w:p w14:paraId="06752E69" w14:textId="77777777" w:rsidR="000225E6" w:rsidRDefault="000225E6" w:rsidP="000225E6">
            <w:pPr>
              <w:pStyle w:val="NoSpacing"/>
            </w:pPr>
          </w:p>
          <w:p w14:paraId="13829B18" w14:textId="77777777" w:rsidR="000225E6" w:rsidRDefault="000225E6" w:rsidP="000225E6">
            <w:pPr>
              <w:pStyle w:val="NoSpacing"/>
            </w:pPr>
          </w:p>
          <w:p w14:paraId="3D6DE868" w14:textId="77777777" w:rsidR="000225E6" w:rsidRDefault="000225E6" w:rsidP="000225E6">
            <w:pPr>
              <w:pStyle w:val="NoSpacing"/>
            </w:pPr>
          </w:p>
          <w:p w14:paraId="242A2493" w14:textId="77777777" w:rsidR="000225E6" w:rsidRDefault="000225E6" w:rsidP="000225E6">
            <w:pPr>
              <w:pStyle w:val="NoSpacing"/>
            </w:pPr>
          </w:p>
          <w:p w14:paraId="7E850337" w14:textId="77777777" w:rsidR="000225E6" w:rsidRDefault="000225E6" w:rsidP="000225E6">
            <w:pPr>
              <w:pStyle w:val="NoSpacing"/>
            </w:pPr>
          </w:p>
          <w:p w14:paraId="5D2D5A45" w14:textId="77777777" w:rsidR="000225E6" w:rsidRDefault="000225E6" w:rsidP="000225E6">
            <w:pPr>
              <w:pStyle w:val="NoSpacing"/>
            </w:pPr>
          </w:p>
          <w:p w14:paraId="7F4E2FBC" w14:textId="07CFAD79" w:rsidR="00FA0704" w:rsidRDefault="00FA0704" w:rsidP="000225E6">
            <w:pPr>
              <w:pStyle w:val="NoSpacing"/>
              <w:numPr>
                <w:ilvl w:val="0"/>
                <w:numId w:val="1"/>
              </w:numPr>
            </w:pPr>
            <w:r>
              <w:t>Landlord</w:t>
            </w:r>
          </w:p>
          <w:p w14:paraId="36147A26" w14:textId="4A9EC6B7" w:rsidR="00FA0704" w:rsidRDefault="00FA0704" w:rsidP="00FA0704">
            <w:pPr>
              <w:pStyle w:val="NoSpacing"/>
            </w:pPr>
          </w:p>
          <w:p w14:paraId="483A3C30" w14:textId="7D23D1E1" w:rsidR="00FA0704" w:rsidRDefault="00FA0704" w:rsidP="00FA0704">
            <w:pPr>
              <w:pStyle w:val="NoSpacing"/>
            </w:pPr>
          </w:p>
          <w:p w14:paraId="623799C6" w14:textId="0A1336A5" w:rsidR="00FA0704" w:rsidRDefault="00FA0704" w:rsidP="00FA0704">
            <w:pPr>
              <w:pStyle w:val="NoSpacing"/>
            </w:pPr>
          </w:p>
          <w:p w14:paraId="1E241922" w14:textId="69E4E1E0" w:rsidR="00FA0704" w:rsidRDefault="00FA0704" w:rsidP="00FA0704">
            <w:pPr>
              <w:pStyle w:val="NoSpacing"/>
            </w:pPr>
          </w:p>
          <w:p w14:paraId="0CBA34E1" w14:textId="5E8B61CB" w:rsidR="00FA0704" w:rsidRDefault="00FA0704" w:rsidP="00FA0704">
            <w:pPr>
              <w:pStyle w:val="NoSpacing"/>
            </w:pPr>
          </w:p>
          <w:p w14:paraId="2433A295" w14:textId="6BF0EEF1" w:rsidR="00FA0704" w:rsidRDefault="00FA0704" w:rsidP="00FA0704">
            <w:pPr>
              <w:pStyle w:val="NoSpacing"/>
            </w:pPr>
          </w:p>
          <w:p w14:paraId="150B71F7" w14:textId="731FBF1C" w:rsidR="00FA0704" w:rsidRDefault="00FA0704" w:rsidP="00FA0704">
            <w:pPr>
              <w:pStyle w:val="NoSpacing"/>
            </w:pPr>
          </w:p>
          <w:p w14:paraId="23F37FB9" w14:textId="4F779B12" w:rsidR="00FA0704" w:rsidRDefault="00FA0704" w:rsidP="00FA0704">
            <w:pPr>
              <w:pStyle w:val="NoSpacing"/>
            </w:pPr>
          </w:p>
          <w:p w14:paraId="3A84EA97" w14:textId="18286FA9" w:rsidR="00FA0704" w:rsidRDefault="00FA0704" w:rsidP="00FA0704">
            <w:pPr>
              <w:pStyle w:val="NoSpacing"/>
            </w:pPr>
          </w:p>
          <w:p w14:paraId="625060D6" w14:textId="409FE5A8" w:rsidR="00FA0704" w:rsidRDefault="00FA0704" w:rsidP="00FA0704">
            <w:pPr>
              <w:pStyle w:val="NoSpacing"/>
            </w:pPr>
          </w:p>
          <w:p w14:paraId="513A37CB" w14:textId="417B57D0" w:rsidR="00FA0704" w:rsidRDefault="00FA0704" w:rsidP="00FA0704">
            <w:pPr>
              <w:pStyle w:val="NoSpacing"/>
            </w:pPr>
          </w:p>
          <w:p w14:paraId="33E4A413" w14:textId="65773AC0" w:rsidR="00FA0704" w:rsidRDefault="00FA0704" w:rsidP="00FA0704">
            <w:pPr>
              <w:pStyle w:val="NoSpacing"/>
            </w:pPr>
          </w:p>
          <w:p w14:paraId="2A15CD64" w14:textId="21752F8D" w:rsidR="00FA0704" w:rsidRDefault="00FA0704" w:rsidP="00FA0704">
            <w:pPr>
              <w:pStyle w:val="NoSpacing"/>
            </w:pPr>
          </w:p>
          <w:p w14:paraId="5EC1895E" w14:textId="001F1809" w:rsidR="00FA0704" w:rsidRDefault="00FA0704" w:rsidP="00FA0704">
            <w:pPr>
              <w:pStyle w:val="NoSpacing"/>
            </w:pPr>
          </w:p>
          <w:p w14:paraId="1D48A47D" w14:textId="77777777" w:rsidR="000225E6" w:rsidRDefault="000225E6" w:rsidP="000225E6">
            <w:pPr>
              <w:pStyle w:val="NoSpacing"/>
              <w:ind w:left="720"/>
            </w:pPr>
          </w:p>
          <w:p w14:paraId="1B3B6DF1" w14:textId="77777777" w:rsidR="000225E6" w:rsidRDefault="000225E6" w:rsidP="000225E6">
            <w:pPr>
              <w:pStyle w:val="NoSpacing"/>
              <w:ind w:left="720"/>
            </w:pPr>
          </w:p>
          <w:p w14:paraId="43E9BF93" w14:textId="5DD94C4B" w:rsidR="00FA0704" w:rsidRDefault="00FA0704" w:rsidP="000225E6">
            <w:pPr>
              <w:pStyle w:val="NoSpacing"/>
              <w:numPr>
                <w:ilvl w:val="0"/>
                <w:numId w:val="1"/>
              </w:numPr>
            </w:pPr>
            <w:r>
              <w:t>Landlord</w:t>
            </w:r>
          </w:p>
          <w:p w14:paraId="5268520B" w14:textId="77777777" w:rsidR="00FA0704" w:rsidRDefault="00FA0704" w:rsidP="00FA0704">
            <w:pPr>
              <w:pStyle w:val="NoSpacing"/>
            </w:pPr>
          </w:p>
          <w:p w14:paraId="2945F49A" w14:textId="77777777" w:rsidR="00FA0704" w:rsidRDefault="00FA0704" w:rsidP="00FA0704">
            <w:pPr>
              <w:pStyle w:val="NoSpacing"/>
            </w:pPr>
          </w:p>
          <w:p w14:paraId="60CAD37D" w14:textId="77777777" w:rsidR="00FA0704" w:rsidRDefault="00FA0704" w:rsidP="00FA0704">
            <w:pPr>
              <w:pStyle w:val="NoSpacing"/>
            </w:pPr>
          </w:p>
          <w:p w14:paraId="539C87EA" w14:textId="77777777" w:rsidR="00FA0704" w:rsidRDefault="00FA0704" w:rsidP="00FA0704">
            <w:pPr>
              <w:pStyle w:val="NoSpacing"/>
            </w:pPr>
          </w:p>
          <w:p w14:paraId="03E6AB74" w14:textId="60C01992" w:rsidR="00FA0704" w:rsidRPr="009874A9" w:rsidRDefault="00FA0704" w:rsidP="00FA0704">
            <w:pPr>
              <w:pStyle w:val="NoSpacing"/>
              <w:numPr>
                <w:ilvl w:val="0"/>
                <w:numId w:val="1"/>
              </w:numPr>
            </w:pPr>
            <w:r>
              <w:t>Landlord for the main facilities/tenants will be responsible for the cleaning of dishes/glasses/mugs/cutlery and own personal effects</w:t>
            </w:r>
          </w:p>
        </w:tc>
        <w:tc>
          <w:tcPr>
            <w:tcW w:w="1943" w:type="dxa"/>
          </w:tcPr>
          <w:p w14:paraId="025E1E37" w14:textId="77777777" w:rsidR="00797B6A" w:rsidRDefault="00C653ED" w:rsidP="00257A62">
            <w:pPr>
              <w:pStyle w:val="NoSpacing"/>
            </w:pPr>
            <w:r>
              <w:lastRenderedPageBreak/>
              <w:t>Landlord will monitor through use of materials and cleaning the following of guidelines</w:t>
            </w:r>
          </w:p>
          <w:p w14:paraId="44835819" w14:textId="77777777" w:rsidR="00FA0704" w:rsidRDefault="00FA0704" w:rsidP="00257A62">
            <w:pPr>
              <w:pStyle w:val="NoSpacing"/>
            </w:pPr>
          </w:p>
          <w:p w14:paraId="4F899A4E" w14:textId="77777777" w:rsidR="00FA0704" w:rsidRDefault="00FA0704" w:rsidP="00257A62">
            <w:pPr>
              <w:pStyle w:val="NoSpacing"/>
            </w:pPr>
          </w:p>
          <w:p w14:paraId="092405C7" w14:textId="77777777" w:rsidR="00FA0704" w:rsidRDefault="00FA0704" w:rsidP="00257A62">
            <w:pPr>
              <w:pStyle w:val="NoSpacing"/>
            </w:pPr>
          </w:p>
          <w:p w14:paraId="4C4A7319" w14:textId="77777777" w:rsidR="00FA0704" w:rsidRDefault="00FA0704" w:rsidP="00257A62">
            <w:pPr>
              <w:pStyle w:val="NoSpacing"/>
            </w:pPr>
          </w:p>
          <w:p w14:paraId="0F008AFB" w14:textId="77777777" w:rsidR="00FA0704" w:rsidRDefault="00FA0704" w:rsidP="00257A62">
            <w:pPr>
              <w:pStyle w:val="NoSpacing"/>
            </w:pPr>
          </w:p>
          <w:p w14:paraId="19E5F4B0" w14:textId="77777777" w:rsidR="00FA0704" w:rsidRDefault="00FA0704" w:rsidP="00257A62">
            <w:pPr>
              <w:pStyle w:val="NoSpacing"/>
            </w:pPr>
          </w:p>
          <w:p w14:paraId="6C3E6A43" w14:textId="77777777" w:rsidR="00FA0704" w:rsidRDefault="00FA0704" w:rsidP="00257A62">
            <w:pPr>
              <w:pStyle w:val="NoSpacing"/>
            </w:pPr>
          </w:p>
          <w:p w14:paraId="04B58874" w14:textId="77777777" w:rsidR="00FA0704" w:rsidRDefault="00FA0704" w:rsidP="00257A62">
            <w:pPr>
              <w:pStyle w:val="NoSpacing"/>
            </w:pPr>
          </w:p>
          <w:p w14:paraId="1DFFF27A" w14:textId="77777777" w:rsidR="00FA0704" w:rsidRDefault="00FA0704" w:rsidP="00257A62">
            <w:pPr>
              <w:pStyle w:val="NoSpacing"/>
            </w:pPr>
          </w:p>
          <w:p w14:paraId="1BF76766" w14:textId="77777777" w:rsidR="000225E6" w:rsidRDefault="000225E6" w:rsidP="00EA2B72">
            <w:pPr>
              <w:pStyle w:val="NoSpacing"/>
              <w:numPr>
                <w:ilvl w:val="0"/>
                <w:numId w:val="1"/>
              </w:numPr>
            </w:pPr>
          </w:p>
          <w:p w14:paraId="7EB751A6" w14:textId="504C58CC" w:rsidR="00FA0704" w:rsidRDefault="00FA0704" w:rsidP="00EA2B72">
            <w:pPr>
              <w:pStyle w:val="NoSpacing"/>
              <w:numPr>
                <w:ilvl w:val="0"/>
                <w:numId w:val="1"/>
              </w:numPr>
            </w:pPr>
            <w:r>
              <w:t>Landlord</w:t>
            </w:r>
          </w:p>
          <w:p w14:paraId="5B57008A" w14:textId="77777777" w:rsidR="00FA0704" w:rsidRDefault="00FA0704" w:rsidP="00257A62">
            <w:pPr>
              <w:pStyle w:val="NoSpacing"/>
            </w:pPr>
          </w:p>
          <w:p w14:paraId="6681E18B" w14:textId="77777777" w:rsidR="00FA0704" w:rsidRDefault="00FA0704" w:rsidP="00257A62">
            <w:pPr>
              <w:pStyle w:val="NoSpacing"/>
            </w:pPr>
          </w:p>
          <w:p w14:paraId="38C6FFCC" w14:textId="77777777" w:rsidR="00FA0704" w:rsidRDefault="00FA0704" w:rsidP="00257A62">
            <w:pPr>
              <w:pStyle w:val="NoSpacing"/>
            </w:pPr>
          </w:p>
          <w:p w14:paraId="299CC5FF" w14:textId="77777777" w:rsidR="00FA0704" w:rsidRDefault="00FA0704" w:rsidP="00257A62">
            <w:pPr>
              <w:pStyle w:val="NoSpacing"/>
            </w:pPr>
          </w:p>
          <w:p w14:paraId="737FCEEA" w14:textId="77777777" w:rsidR="00FA0704" w:rsidRDefault="00FA0704" w:rsidP="00257A62">
            <w:pPr>
              <w:pStyle w:val="NoSpacing"/>
            </w:pPr>
          </w:p>
          <w:p w14:paraId="59B69D6A" w14:textId="77777777" w:rsidR="00FA0704" w:rsidRDefault="00FA0704" w:rsidP="00257A62">
            <w:pPr>
              <w:pStyle w:val="NoSpacing"/>
            </w:pPr>
          </w:p>
          <w:p w14:paraId="21B36B5B" w14:textId="77777777" w:rsidR="00FA0704" w:rsidRDefault="00FA0704" w:rsidP="00257A62">
            <w:pPr>
              <w:pStyle w:val="NoSpacing"/>
            </w:pPr>
          </w:p>
          <w:p w14:paraId="1DB935EB" w14:textId="77777777" w:rsidR="00FA0704" w:rsidRDefault="00FA0704" w:rsidP="00257A62">
            <w:pPr>
              <w:pStyle w:val="NoSpacing"/>
            </w:pPr>
          </w:p>
          <w:p w14:paraId="3730263F" w14:textId="77777777" w:rsidR="00FA0704" w:rsidRDefault="00FA0704" w:rsidP="00257A62">
            <w:pPr>
              <w:pStyle w:val="NoSpacing"/>
            </w:pPr>
          </w:p>
          <w:p w14:paraId="782596C3" w14:textId="77777777" w:rsidR="00FA0704" w:rsidRDefault="00FA0704" w:rsidP="00257A62">
            <w:pPr>
              <w:pStyle w:val="NoSpacing"/>
            </w:pPr>
          </w:p>
          <w:p w14:paraId="573A09B9" w14:textId="77777777" w:rsidR="000225E6" w:rsidRDefault="000225E6" w:rsidP="000225E6">
            <w:pPr>
              <w:pStyle w:val="NoSpacing"/>
            </w:pPr>
          </w:p>
          <w:p w14:paraId="0D2FBAE0" w14:textId="77777777" w:rsidR="000225E6" w:rsidRDefault="000225E6" w:rsidP="000225E6">
            <w:pPr>
              <w:pStyle w:val="NoSpacing"/>
            </w:pPr>
          </w:p>
          <w:p w14:paraId="38579E6B" w14:textId="77777777" w:rsidR="000225E6" w:rsidRDefault="000225E6" w:rsidP="000225E6">
            <w:pPr>
              <w:pStyle w:val="NoSpacing"/>
            </w:pPr>
          </w:p>
          <w:p w14:paraId="08F46A36" w14:textId="77777777" w:rsidR="000225E6" w:rsidRDefault="000225E6" w:rsidP="000225E6">
            <w:pPr>
              <w:pStyle w:val="NoSpacing"/>
            </w:pPr>
          </w:p>
          <w:p w14:paraId="193114A6" w14:textId="77777777" w:rsidR="000225E6" w:rsidRDefault="000225E6" w:rsidP="000225E6">
            <w:pPr>
              <w:pStyle w:val="NoSpacing"/>
            </w:pPr>
          </w:p>
          <w:p w14:paraId="6DC525AC" w14:textId="77777777" w:rsidR="000225E6" w:rsidRDefault="000225E6" w:rsidP="000225E6">
            <w:pPr>
              <w:pStyle w:val="NoSpacing"/>
              <w:ind w:left="720"/>
            </w:pPr>
          </w:p>
          <w:p w14:paraId="29541E19" w14:textId="53D369CB" w:rsidR="00FA0704" w:rsidRDefault="00FA0704" w:rsidP="000225E6">
            <w:pPr>
              <w:pStyle w:val="NoSpacing"/>
              <w:numPr>
                <w:ilvl w:val="0"/>
                <w:numId w:val="1"/>
              </w:numPr>
            </w:pPr>
            <w:r>
              <w:t>Landlord</w:t>
            </w:r>
          </w:p>
          <w:p w14:paraId="544F888C" w14:textId="77777777" w:rsidR="00FA0704" w:rsidRDefault="00FA0704" w:rsidP="00FA0704">
            <w:pPr>
              <w:pStyle w:val="NoSpacing"/>
            </w:pPr>
          </w:p>
          <w:p w14:paraId="5D1CB833" w14:textId="77777777" w:rsidR="00FA0704" w:rsidRDefault="00FA0704" w:rsidP="00FA0704">
            <w:pPr>
              <w:pStyle w:val="NoSpacing"/>
            </w:pPr>
          </w:p>
          <w:p w14:paraId="14E71757" w14:textId="77777777" w:rsidR="00FA0704" w:rsidRDefault="00FA0704" w:rsidP="00FA0704">
            <w:pPr>
              <w:pStyle w:val="NoSpacing"/>
            </w:pPr>
          </w:p>
          <w:p w14:paraId="73A47225" w14:textId="77777777" w:rsidR="00FA0704" w:rsidRDefault="00FA0704" w:rsidP="00FA0704">
            <w:pPr>
              <w:pStyle w:val="NoSpacing"/>
            </w:pPr>
          </w:p>
          <w:p w14:paraId="70114329" w14:textId="77777777" w:rsidR="00FA0704" w:rsidRDefault="00FA0704" w:rsidP="00FA0704">
            <w:pPr>
              <w:pStyle w:val="NoSpacing"/>
            </w:pPr>
          </w:p>
          <w:p w14:paraId="006B0990" w14:textId="77777777" w:rsidR="00FA0704" w:rsidRDefault="00FA0704" w:rsidP="00FA0704">
            <w:pPr>
              <w:pStyle w:val="NoSpacing"/>
            </w:pPr>
          </w:p>
          <w:p w14:paraId="1BAD2C05" w14:textId="77777777" w:rsidR="00FA0704" w:rsidRDefault="00FA0704" w:rsidP="00FA0704">
            <w:pPr>
              <w:pStyle w:val="NoSpacing"/>
            </w:pPr>
          </w:p>
          <w:p w14:paraId="569E908F" w14:textId="77777777" w:rsidR="00FA0704" w:rsidRDefault="00FA0704" w:rsidP="00FA0704">
            <w:pPr>
              <w:pStyle w:val="NoSpacing"/>
            </w:pPr>
          </w:p>
          <w:p w14:paraId="120BBA22" w14:textId="77777777" w:rsidR="00FA0704" w:rsidRDefault="00FA0704" w:rsidP="00FA0704">
            <w:pPr>
              <w:pStyle w:val="NoSpacing"/>
            </w:pPr>
          </w:p>
          <w:p w14:paraId="2EF5F80F" w14:textId="77777777" w:rsidR="00FA0704" w:rsidRDefault="00FA0704" w:rsidP="00FA0704">
            <w:pPr>
              <w:pStyle w:val="NoSpacing"/>
            </w:pPr>
          </w:p>
          <w:p w14:paraId="2A7F2CB5" w14:textId="77777777" w:rsidR="00FA0704" w:rsidRDefault="00FA0704" w:rsidP="00FA0704">
            <w:pPr>
              <w:pStyle w:val="NoSpacing"/>
            </w:pPr>
          </w:p>
          <w:p w14:paraId="7873EDBF" w14:textId="77777777" w:rsidR="00FA0704" w:rsidRDefault="00FA0704" w:rsidP="00FA0704">
            <w:pPr>
              <w:pStyle w:val="NoSpacing"/>
            </w:pPr>
          </w:p>
          <w:p w14:paraId="233C0635" w14:textId="77777777" w:rsidR="00FA0704" w:rsidRDefault="00FA0704" w:rsidP="00FA0704">
            <w:pPr>
              <w:pStyle w:val="NoSpacing"/>
            </w:pPr>
          </w:p>
          <w:p w14:paraId="7988DF55" w14:textId="77777777" w:rsidR="00FA0704" w:rsidRDefault="00FA0704" w:rsidP="00FA0704">
            <w:pPr>
              <w:pStyle w:val="NoSpacing"/>
            </w:pPr>
          </w:p>
          <w:p w14:paraId="59DE830A" w14:textId="77777777" w:rsidR="000225E6" w:rsidRDefault="000225E6" w:rsidP="000225E6">
            <w:pPr>
              <w:pStyle w:val="NoSpacing"/>
              <w:ind w:left="720"/>
            </w:pPr>
          </w:p>
          <w:p w14:paraId="24531F7E" w14:textId="77777777" w:rsidR="000225E6" w:rsidRDefault="000225E6" w:rsidP="000225E6">
            <w:pPr>
              <w:pStyle w:val="NoSpacing"/>
              <w:ind w:left="720"/>
            </w:pPr>
          </w:p>
          <w:p w14:paraId="105FE904" w14:textId="39F93C4B" w:rsidR="00FA0704" w:rsidRDefault="00FA0704" w:rsidP="000225E6">
            <w:pPr>
              <w:pStyle w:val="NoSpacing"/>
              <w:numPr>
                <w:ilvl w:val="0"/>
                <w:numId w:val="1"/>
              </w:numPr>
            </w:pPr>
            <w:r>
              <w:t>Landlord</w:t>
            </w:r>
          </w:p>
          <w:p w14:paraId="68E81168" w14:textId="77777777" w:rsidR="00FA0704" w:rsidRDefault="00FA0704" w:rsidP="00FA0704">
            <w:pPr>
              <w:pStyle w:val="NoSpacing"/>
            </w:pPr>
          </w:p>
          <w:p w14:paraId="13ABD846" w14:textId="77777777" w:rsidR="00FA0704" w:rsidRDefault="00FA0704" w:rsidP="00FA0704">
            <w:pPr>
              <w:pStyle w:val="NoSpacing"/>
            </w:pPr>
          </w:p>
          <w:p w14:paraId="57CE9C41" w14:textId="41EAFC7B" w:rsidR="00FA0704" w:rsidRDefault="00FA0704" w:rsidP="00FA0704">
            <w:pPr>
              <w:pStyle w:val="NoSpacing"/>
            </w:pPr>
          </w:p>
          <w:p w14:paraId="6EE4C95B" w14:textId="77777777" w:rsidR="00FA0704" w:rsidRDefault="00FA0704" w:rsidP="00FA0704">
            <w:pPr>
              <w:pStyle w:val="NoSpacing"/>
            </w:pPr>
          </w:p>
          <w:p w14:paraId="74D97959" w14:textId="77777777" w:rsidR="00FA0704" w:rsidRDefault="00FA0704" w:rsidP="00FA0704">
            <w:pPr>
              <w:pStyle w:val="NoSpacing"/>
              <w:numPr>
                <w:ilvl w:val="0"/>
                <w:numId w:val="1"/>
              </w:numPr>
            </w:pPr>
            <w:r>
              <w:t>Landlord/Tenant</w:t>
            </w:r>
          </w:p>
          <w:p w14:paraId="6C4A2974" w14:textId="77777777" w:rsidR="00BB1DA7" w:rsidRDefault="00BB1DA7" w:rsidP="00BB1DA7">
            <w:pPr>
              <w:pStyle w:val="NoSpacing"/>
            </w:pPr>
          </w:p>
          <w:p w14:paraId="53770094" w14:textId="77777777" w:rsidR="00BB1DA7" w:rsidRDefault="00BB1DA7" w:rsidP="00BB1DA7">
            <w:pPr>
              <w:pStyle w:val="NoSpacing"/>
            </w:pPr>
          </w:p>
          <w:p w14:paraId="0C2024F3" w14:textId="77777777" w:rsidR="00BB1DA7" w:rsidRDefault="00BB1DA7" w:rsidP="00BB1DA7">
            <w:pPr>
              <w:pStyle w:val="NoSpacing"/>
            </w:pPr>
          </w:p>
          <w:p w14:paraId="6583A3BA" w14:textId="77777777" w:rsidR="00BB1DA7" w:rsidRDefault="00BB1DA7" w:rsidP="00BB1DA7">
            <w:pPr>
              <w:pStyle w:val="NoSpacing"/>
            </w:pPr>
          </w:p>
          <w:p w14:paraId="0834999C" w14:textId="77777777" w:rsidR="00BB1DA7" w:rsidRDefault="00BB1DA7" w:rsidP="00BB1DA7">
            <w:pPr>
              <w:pStyle w:val="NoSpacing"/>
            </w:pPr>
          </w:p>
          <w:p w14:paraId="3EE2AE6D" w14:textId="77777777" w:rsidR="00BB1DA7" w:rsidRDefault="00BB1DA7" w:rsidP="00BB1DA7">
            <w:pPr>
              <w:pStyle w:val="NoSpacing"/>
            </w:pPr>
          </w:p>
          <w:p w14:paraId="55BAD004" w14:textId="77777777" w:rsidR="00BB1DA7" w:rsidRDefault="00BB1DA7" w:rsidP="00BB1DA7">
            <w:pPr>
              <w:pStyle w:val="NoSpacing"/>
            </w:pPr>
          </w:p>
          <w:p w14:paraId="58756F7D" w14:textId="77777777" w:rsidR="00BB1DA7" w:rsidRDefault="00BB1DA7" w:rsidP="00BB1DA7">
            <w:pPr>
              <w:pStyle w:val="NoSpacing"/>
            </w:pPr>
          </w:p>
          <w:p w14:paraId="1D78B510" w14:textId="77777777" w:rsidR="00BB1DA7" w:rsidRDefault="00BB1DA7" w:rsidP="00BB1DA7">
            <w:pPr>
              <w:pStyle w:val="NoSpacing"/>
            </w:pPr>
          </w:p>
          <w:p w14:paraId="7C23BE5C" w14:textId="77777777" w:rsidR="00BB1DA7" w:rsidRDefault="00BB1DA7" w:rsidP="00BB1DA7">
            <w:pPr>
              <w:pStyle w:val="NoSpacing"/>
            </w:pPr>
          </w:p>
          <w:p w14:paraId="08939B54" w14:textId="77777777" w:rsidR="00BB1DA7" w:rsidRDefault="00BB1DA7" w:rsidP="00BB1DA7">
            <w:pPr>
              <w:pStyle w:val="NoSpacing"/>
            </w:pPr>
          </w:p>
          <w:p w14:paraId="0D69DE01" w14:textId="77777777" w:rsidR="00BB1DA7" w:rsidRDefault="00BB1DA7" w:rsidP="00BB1DA7">
            <w:pPr>
              <w:pStyle w:val="NoSpacing"/>
            </w:pPr>
          </w:p>
          <w:p w14:paraId="434C2EB2" w14:textId="21BA916E" w:rsidR="00BB1DA7" w:rsidRPr="009874A9" w:rsidRDefault="00BB1DA7" w:rsidP="00BB1DA7">
            <w:pPr>
              <w:pStyle w:val="NoSpacing"/>
            </w:pPr>
          </w:p>
        </w:tc>
        <w:tc>
          <w:tcPr>
            <w:tcW w:w="2086" w:type="dxa"/>
          </w:tcPr>
          <w:p w14:paraId="1762CD31" w14:textId="2D6E9823" w:rsidR="00797B6A" w:rsidRDefault="00FA0704" w:rsidP="00257A62">
            <w:pPr>
              <w:pStyle w:val="NoSpacing"/>
            </w:pPr>
            <w:r>
              <w:lastRenderedPageBreak/>
              <w:t>O</w:t>
            </w:r>
            <w:r w:rsidR="00C653ED">
              <w:t>ngoing</w:t>
            </w:r>
          </w:p>
          <w:p w14:paraId="57FC4428" w14:textId="77777777" w:rsidR="00FA0704" w:rsidRDefault="00FA0704" w:rsidP="00257A62">
            <w:pPr>
              <w:pStyle w:val="NoSpacing"/>
            </w:pPr>
          </w:p>
          <w:p w14:paraId="4E319433" w14:textId="77777777" w:rsidR="00FA0704" w:rsidRDefault="00FA0704" w:rsidP="00257A62">
            <w:pPr>
              <w:pStyle w:val="NoSpacing"/>
            </w:pPr>
          </w:p>
          <w:p w14:paraId="65DF73ED" w14:textId="77777777" w:rsidR="00FA0704" w:rsidRDefault="00FA0704" w:rsidP="00257A62">
            <w:pPr>
              <w:pStyle w:val="NoSpacing"/>
            </w:pPr>
          </w:p>
          <w:p w14:paraId="6B111B0C" w14:textId="77777777" w:rsidR="00FA0704" w:rsidRDefault="00FA0704" w:rsidP="00257A62">
            <w:pPr>
              <w:pStyle w:val="NoSpacing"/>
            </w:pPr>
          </w:p>
          <w:p w14:paraId="7530D733" w14:textId="77777777" w:rsidR="00FA0704" w:rsidRDefault="00FA0704" w:rsidP="00257A62">
            <w:pPr>
              <w:pStyle w:val="NoSpacing"/>
            </w:pPr>
          </w:p>
          <w:p w14:paraId="7A5F79EB" w14:textId="77777777" w:rsidR="00FA0704" w:rsidRDefault="00FA0704" w:rsidP="00257A62">
            <w:pPr>
              <w:pStyle w:val="NoSpacing"/>
            </w:pPr>
          </w:p>
          <w:p w14:paraId="7D80451C" w14:textId="77777777" w:rsidR="00FA0704" w:rsidRDefault="00FA0704" w:rsidP="00257A62">
            <w:pPr>
              <w:pStyle w:val="NoSpacing"/>
            </w:pPr>
          </w:p>
          <w:p w14:paraId="349035A8" w14:textId="77777777" w:rsidR="00FA0704" w:rsidRDefault="00FA0704" w:rsidP="00257A62">
            <w:pPr>
              <w:pStyle w:val="NoSpacing"/>
            </w:pPr>
          </w:p>
          <w:p w14:paraId="621240A4" w14:textId="77777777" w:rsidR="00FA0704" w:rsidRDefault="00FA0704" w:rsidP="00257A62">
            <w:pPr>
              <w:pStyle w:val="NoSpacing"/>
            </w:pPr>
          </w:p>
          <w:p w14:paraId="439C63D2" w14:textId="77777777" w:rsidR="00FA0704" w:rsidRDefault="00FA0704" w:rsidP="00257A62">
            <w:pPr>
              <w:pStyle w:val="NoSpacing"/>
            </w:pPr>
          </w:p>
          <w:p w14:paraId="783DB161" w14:textId="77777777" w:rsidR="00FA0704" w:rsidRDefault="00FA0704" w:rsidP="00257A62">
            <w:pPr>
              <w:pStyle w:val="NoSpacing"/>
            </w:pPr>
          </w:p>
          <w:p w14:paraId="0B91D5D2" w14:textId="77777777" w:rsidR="00FA0704" w:rsidRDefault="00FA0704" w:rsidP="00257A62">
            <w:pPr>
              <w:pStyle w:val="NoSpacing"/>
            </w:pPr>
          </w:p>
          <w:p w14:paraId="3508397A" w14:textId="77777777" w:rsidR="00FA0704" w:rsidRDefault="00FA0704" w:rsidP="00257A62">
            <w:pPr>
              <w:pStyle w:val="NoSpacing"/>
            </w:pPr>
          </w:p>
          <w:p w14:paraId="11D074A4" w14:textId="77777777" w:rsidR="000225E6" w:rsidRDefault="000225E6" w:rsidP="00257A62">
            <w:pPr>
              <w:pStyle w:val="NoSpacing"/>
            </w:pPr>
          </w:p>
          <w:p w14:paraId="237595B4" w14:textId="7D466CFF" w:rsidR="00FA0704" w:rsidRDefault="00FA0704" w:rsidP="00257A62">
            <w:pPr>
              <w:pStyle w:val="NoSpacing"/>
            </w:pPr>
            <w:r>
              <w:t>Ongoing</w:t>
            </w:r>
          </w:p>
          <w:p w14:paraId="32A85350" w14:textId="77777777" w:rsidR="00FA0704" w:rsidRDefault="00FA0704" w:rsidP="00257A62">
            <w:pPr>
              <w:pStyle w:val="NoSpacing"/>
            </w:pPr>
          </w:p>
          <w:p w14:paraId="1C43CEC3" w14:textId="77777777" w:rsidR="00FA0704" w:rsidRDefault="00FA0704" w:rsidP="00257A62">
            <w:pPr>
              <w:pStyle w:val="NoSpacing"/>
            </w:pPr>
          </w:p>
          <w:p w14:paraId="29713844" w14:textId="77777777" w:rsidR="00FA0704" w:rsidRDefault="00FA0704" w:rsidP="00257A62">
            <w:pPr>
              <w:pStyle w:val="NoSpacing"/>
            </w:pPr>
          </w:p>
          <w:p w14:paraId="4308E4E6" w14:textId="77777777" w:rsidR="00FA0704" w:rsidRDefault="00FA0704" w:rsidP="00257A62">
            <w:pPr>
              <w:pStyle w:val="NoSpacing"/>
            </w:pPr>
          </w:p>
          <w:p w14:paraId="4CC18678" w14:textId="77777777" w:rsidR="00FA0704" w:rsidRDefault="00FA0704" w:rsidP="00257A62">
            <w:pPr>
              <w:pStyle w:val="NoSpacing"/>
            </w:pPr>
          </w:p>
          <w:p w14:paraId="299DAAAB" w14:textId="77777777" w:rsidR="00FA0704" w:rsidRDefault="00FA0704" w:rsidP="00257A62">
            <w:pPr>
              <w:pStyle w:val="NoSpacing"/>
            </w:pPr>
          </w:p>
          <w:p w14:paraId="1271D776" w14:textId="77777777" w:rsidR="00FA0704" w:rsidRDefault="00FA0704" w:rsidP="00257A62">
            <w:pPr>
              <w:pStyle w:val="NoSpacing"/>
            </w:pPr>
          </w:p>
          <w:p w14:paraId="6BBA7D60" w14:textId="77777777" w:rsidR="00FA0704" w:rsidRDefault="00FA0704" w:rsidP="00257A62">
            <w:pPr>
              <w:pStyle w:val="NoSpacing"/>
            </w:pPr>
          </w:p>
          <w:p w14:paraId="07E9155E" w14:textId="77777777" w:rsidR="00FA0704" w:rsidRDefault="00FA0704" w:rsidP="00257A62">
            <w:pPr>
              <w:pStyle w:val="NoSpacing"/>
            </w:pPr>
          </w:p>
          <w:p w14:paraId="616C627D" w14:textId="77777777" w:rsidR="00FA0704" w:rsidRDefault="00FA0704" w:rsidP="00257A62">
            <w:pPr>
              <w:pStyle w:val="NoSpacing"/>
            </w:pPr>
          </w:p>
          <w:p w14:paraId="24D4F48F" w14:textId="77777777" w:rsidR="000225E6" w:rsidRDefault="000225E6" w:rsidP="00257A62">
            <w:pPr>
              <w:pStyle w:val="NoSpacing"/>
            </w:pPr>
          </w:p>
          <w:p w14:paraId="3AE288AE" w14:textId="77777777" w:rsidR="000225E6" w:rsidRDefault="000225E6" w:rsidP="00257A62">
            <w:pPr>
              <w:pStyle w:val="NoSpacing"/>
            </w:pPr>
          </w:p>
          <w:p w14:paraId="2E868959" w14:textId="77777777" w:rsidR="000225E6" w:rsidRDefault="000225E6" w:rsidP="00257A62">
            <w:pPr>
              <w:pStyle w:val="NoSpacing"/>
            </w:pPr>
          </w:p>
          <w:p w14:paraId="67A2F47C" w14:textId="77777777" w:rsidR="000225E6" w:rsidRDefault="000225E6" w:rsidP="00257A62">
            <w:pPr>
              <w:pStyle w:val="NoSpacing"/>
            </w:pPr>
          </w:p>
          <w:p w14:paraId="59E955CA" w14:textId="77777777" w:rsidR="000225E6" w:rsidRDefault="000225E6" w:rsidP="00257A62">
            <w:pPr>
              <w:pStyle w:val="NoSpacing"/>
            </w:pPr>
          </w:p>
          <w:p w14:paraId="2998C200" w14:textId="77777777" w:rsidR="000225E6" w:rsidRDefault="000225E6" w:rsidP="00257A62">
            <w:pPr>
              <w:pStyle w:val="NoSpacing"/>
            </w:pPr>
          </w:p>
          <w:p w14:paraId="3673980B" w14:textId="678D0F81" w:rsidR="00FA0704" w:rsidRDefault="00FA0704" w:rsidP="00257A62">
            <w:pPr>
              <w:pStyle w:val="NoSpacing"/>
            </w:pPr>
            <w:r>
              <w:t xml:space="preserve">Immediate </w:t>
            </w:r>
          </w:p>
          <w:p w14:paraId="130983AA" w14:textId="77777777" w:rsidR="00FA0704" w:rsidRDefault="00FA0704" w:rsidP="00257A62">
            <w:pPr>
              <w:pStyle w:val="NoSpacing"/>
            </w:pPr>
          </w:p>
          <w:p w14:paraId="5763C862" w14:textId="77777777" w:rsidR="00FA0704" w:rsidRDefault="00FA0704" w:rsidP="00257A62">
            <w:pPr>
              <w:pStyle w:val="NoSpacing"/>
            </w:pPr>
          </w:p>
          <w:p w14:paraId="0ADC0912" w14:textId="77777777" w:rsidR="00FA0704" w:rsidRDefault="00FA0704" w:rsidP="00257A62">
            <w:pPr>
              <w:pStyle w:val="NoSpacing"/>
            </w:pPr>
          </w:p>
          <w:p w14:paraId="69E3C21B" w14:textId="77777777" w:rsidR="00FA0704" w:rsidRDefault="00FA0704" w:rsidP="00257A62">
            <w:pPr>
              <w:pStyle w:val="NoSpacing"/>
            </w:pPr>
          </w:p>
          <w:p w14:paraId="7C371F3F" w14:textId="77777777" w:rsidR="00FA0704" w:rsidRDefault="00FA0704" w:rsidP="00257A62">
            <w:pPr>
              <w:pStyle w:val="NoSpacing"/>
            </w:pPr>
          </w:p>
          <w:p w14:paraId="20D16BFC" w14:textId="77777777" w:rsidR="00FA0704" w:rsidRDefault="00FA0704" w:rsidP="00257A62">
            <w:pPr>
              <w:pStyle w:val="NoSpacing"/>
            </w:pPr>
          </w:p>
          <w:p w14:paraId="31BABBDC" w14:textId="77777777" w:rsidR="00FA0704" w:rsidRDefault="00FA0704" w:rsidP="00257A62">
            <w:pPr>
              <w:pStyle w:val="NoSpacing"/>
            </w:pPr>
          </w:p>
          <w:p w14:paraId="3108927A" w14:textId="77777777" w:rsidR="00FA0704" w:rsidRDefault="00FA0704" w:rsidP="00257A62">
            <w:pPr>
              <w:pStyle w:val="NoSpacing"/>
            </w:pPr>
          </w:p>
          <w:p w14:paraId="513E88C1" w14:textId="77777777" w:rsidR="00FA0704" w:rsidRDefault="00FA0704" w:rsidP="00257A62">
            <w:pPr>
              <w:pStyle w:val="NoSpacing"/>
            </w:pPr>
          </w:p>
          <w:p w14:paraId="1919DB72" w14:textId="77777777" w:rsidR="00FA0704" w:rsidRDefault="00FA0704" w:rsidP="00257A62">
            <w:pPr>
              <w:pStyle w:val="NoSpacing"/>
            </w:pPr>
          </w:p>
          <w:p w14:paraId="1239712B" w14:textId="77777777" w:rsidR="00FA0704" w:rsidRDefault="00FA0704" w:rsidP="00257A62">
            <w:pPr>
              <w:pStyle w:val="NoSpacing"/>
            </w:pPr>
          </w:p>
          <w:p w14:paraId="4D746CFD" w14:textId="77777777" w:rsidR="00FA0704" w:rsidRDefault="00FA0704" w:rsidP="00257A62">
            <w:pPr>
              <w:pStyle w:val="NoSpacing"/>
            </w:pPr>
          </w:p>
          <w:p w14:paraId="5764B673" w14:textId="77777777" w:rsidR="00FA0704" w:rsidRDefault="00FA0704" w:rsidP="00257A62">
            <w:pPr>
              <w:pStyle w:val="NoSpacing"/>
            </w:pPr>
          </w:p>
          <w:p w14:paraId="3110CA02" w14:textId="77777777" w:rsidR="00FA0704" w:rsidRDefault="00FA0704" w:rsidP="00257A62">
            <w:pPr>
              <w:pStyle w:val="NoSpacing"/>
            </w:pPr>
          </w:p>
          <w:p w14:paraId="4D0ED901" w14:textId="77777777" w:rsidR="000225E6" w:rsidRDefault="000225E6" w:rsidP="00257A62">
            <w:pPr>
              <w:pStyle w:val="NoSpacing"/>
            </w:pPr>
          </w:p>
          <w:p w14:paraId="3BAAD20E" w14:textId="77777777" w:rsidR="000225E6" w:rsidRDefault="000225E6" w:rsidP="00257A62">
            <w:pPr>
              <w:pStyle w:val="NoSpacing"/>
            </w:pPr>
          </w:p>
          <w:p w14:paraId="0203A9B1" w14:textId="4DA7DBDF" w:rsidR="00FA0704" w:rsidRDefault="00FA0704" w:rsidP="00257A62">
            <w:pPr>
              <w:pStyle w:val="NoSpacing"/>
            </w:pPr>
            <w:r>
              <w:t>Immediate</w:t>
            </w:r>
          </w:p>
          <w:p w14:paraId="28E15CDA" w14:textId="77777777" w:rsidR="00FA0704" w:rsidRDefault="00FA0704" w:rsidP="00257A62">
            <w:pPr>
              <w:pStyle w:val="NoSpacing"/>
            </w:pPr>
          </w:p>
          <w:p w14:paraId="5602882E" w14:textId="77777777" w:rsidR="00FA0704" w:rsidRDefault="00FA0704" w:rsidP="00257A62">
            <w:pPr>
              <w:pStyle w:val="NoSpacing"/>
            </w:pPr>
          </w:p>
          <w:p w14:paraId="3E3A1D25" w14:textId="77777777" w:rsidR="00FA0704" w:rsidRDefault="00FA0704" w:rsidP="00257A62">
            <w:pPr>
              <w:pStyle w:val="NoSpacing"/>
            </w:pPr>
          </w:p>
          <w:p w14:paraId="11133A3D" w14:textId="77777777" w:rsidR="00FA0704" w:rsidRDefault="00FA0704" w:rsidP="00257A62">
            <w:pPr>
              <w:pStyle w:val="NoSpacing"/>
            </w:pPr>
          </w:p>
          <w:p w14:paraId="5CA84D49" w14:textId="71669C56" w:rsidR="00FA0704" w:rsidRPr="009874A9" w:rsidRDefault="00FA0704" w:rsidP="00257A62">
            <w:pPr>
              <w:pStyle w:val="NoSpacing"/>
            </w:pPr>
            <w:r>
              <w:t>Immediate</w:t>
            </w:r>
          </w:p>
        </w:tc>
        <w:tc>
          <w:tcPr>
            <w:tcW w:w="1134" w:type="dxa"/>
          </w:tcPr>
          <w:p w14:paraId="27EEC71D" w14:textId="19796591" w:rsidR="00797B6A" w:rsidRDefault="00FA0704" w:rsidP="00257A62">
            <w:pPr>
              <w:pStyle w:val="NoSpacing"/>
            </w:pPr>
            <w:r>
              <w:lastRenderedPageBreak/>
              <w:t>O</w:t>
            </w:r>
            <w:r w:rsidR="00C653ED">
              <w:t>ngoing</w:t>
            </w:r>
          </w:p>
          <w:p w14:paraId="118441E8" w14:textId="77777777" w:rsidR="00FA0704" w:rsidRDefault="00FA0704" w:rsidP="00257A62">
            <w:pPr>
              <w:pStyle w:val="NoSpacing"/>
            </w:pPr>
          </w:p>
          <w:p w14:paraId="6CC352AE" w14:textId="77777777" w:rsidR="00FA0704" w:rsidRDefault="00FA0704" w:rsidP="00257A62">
            <w:pPr>
              <w:pStyle w:val="NoSpacing"/>
            </w:pPr>
          </w:p>
          <w:p w14:paraId="072C3521" w14:textId="77777777" w:rsidR="00FA0704" w:rsidRDefault="00FA0704" w:rsidP="00257A62">
            <w:pPr>
              <w:pStyle w:val="NoSpacing"/>
            </w:pPr>
          </w:p>
          <w:p w14:paraId="5C6C70F7" w14:textId="77777777" w:rsidR="00FA0704" w:rsidRDefault="00FA0704" w:rsidP="00257A62">
            <w:pPr>
              <w:pStyle w:val="NoSpacing"/>
            </w:pPr>
          </w:p>
          <w:p w14:paraId="1499B7ED" w14:textId="77777777" w:rsidR="00FA0704" w:rsidRDefault="00FA0704" w:rsidP="00257A62">
            <w:pPr>
              <w:pStyle w:val="NoSpacing"/>
            </w:pPr>
          </w:p>
          <w:p w14:paraId="58C9FE79" w14:textId="77777777" w:rsidR="00FA0704" w:rsidRDefault="00FA0704" w:rsidP="00257A62">
            <w:pPr>
              <w:pStyle w:val="NoSpacing"/>
            </w:pPr>
          </w:p>
          <w:p w14:paraId="6B2E39DA" w14:textId="77777777" w:rsidR="00FA0704" w:rsidRDefault="00FA0704" w:rsidP="00257A62">
            <w:pPr>
              <w:pStyle w:val="NoSpacing"/>
            </w:pPr>
          </w:p>
          <w:p w14:paraId="0E7831C5" w14:textId="77777777" w:rsidR="00FA0704" w:rsidRDefault="00FA0704" w:rsidP="00257A62">
            <w:pPr>
              <w:pStyle w:val="NoSpacing"/>
            </w:pPr>
          </w:p>
          <w:p w14:paraId="67802D7B" w14:textId="77777777" w:rsidR="00FA0704" w:rsidRDefault="00FA0704" w:rsidP="00257A62">
            <w:pPr>
              <w:pStyle w:val="NoSpacing"/>
            </w:pPr>
          </w:p>
          <w:p w14:paraId="173787BC" w14:textId="77777777" w:rsidR="00FA0704" w:rsidRDefault="00FA0704" w:rsidP="00257A62">
            <w:pPr>
              <w:pStyle w:val="NoSpacing"/>
            </w:pPr>
          </w:p>
          <w:p w14:paraId="7F1080B0" w14:textId="77777777" w:rsidR="00FA0704" w:rsidRDefault="00FA0704" w:rsidP="00257A62">
            <w:pPr>
              <w:pStyle w:val="NoSpacing"/>
            </w:pPr>
          </w:p>
          <w:p w14:paraId="44E361EE" w14:textId="77777777" w:rsidR="00FA0704" w:rsidRDefault="00FA0704" w:rsidP="00257A62">
            <w:pPr>
              <w:pStyle w:val="NoSpacing"/>
            </w:pPr>
          </w:p>
          <w:p w14:paraId="01B12CF4" w14:textId="77777777" w:rsidR="00FA0704" w:rsidRDefault="00FA0704" w:rsidP="00257A62">
            <w:pPr>
              <w:pStyle w:val="NoSpacing"/>
            </w:pPr>
          </w:p>
          <w:p w14:paraId="6F4D3FED" w14:textId="77777777" w:rsidR="000225E6" w:rsidRDefault="000225E6" w:rsidP="00257A62">
            <w:pPr>
              <w:pStyle w:val="NoSpacing"/>
            </w:pPr>
          </w:p>
          <w:p w14:paraId="5AF8CC3D" w14:textId="051770C1" w:rsidR="00FA0704" w:rsidRDefault="00FA0704" w:rsidP="00257A62">
            <w:pPr>
              <w:pStyle w:val="NoSpacing"/>
            </w:pPr>
            <w:r>
              <w:t>Completed</w:t>
            </w:r>
          </w:p>
          <w:p w14:paraId="058445BF" w14:textId="77777777" w:rsidR="00FA0704" w:rsidRDefault="00FA0704" w:rsidP="00257A62">
            <w:pPr>
              <w:pStyle w:val="NoSpacing"/>
            </w:pPr>
          </w:p>
          <w:p w14:paraId="1078BA5C" w14:textId="77777777" w:rsidR="00FA0704" w:rsidRDefault="00FA0704" w:rsidP="00257A62">
            <w:pPr>
              <w:pStyle w:val="NoSpacing"/>
            </w:pPr>
          </w:p>
          <w:p w14:paraId="38E7D881" w14:textId="77777777" w:rsidR="00FA0704" w:rsidRDefault="00FA0704" w:rsidP="00257A62">
            <w:pPr>
              <w:pStyle w:val="NoSpacing"/>
            </w:pPr>
          </w:p>
          <w:p w14:paraId="39BD97A4" w14:textId="77777777" w:rsidR="00FA0704" w:rsidRDefault="00FA0704" w:rsidP="00257A62">
            <w:pPr>
              <w:pStyle w:val="NoSpacing"/>
            </w:pPr>
          </w:p>
          <w:p w14:paraId="7B0F3B80" w14:textId="77777777" w:rsidR="00FA0704" w:rsidRDefault="00FA0704" w:rsidP="00257A62">
            <w:pPr>
              <w:pStyle w:val="NoSpacing"/>
            </w:pPr>
          </w:p>
          <w:p w14:paraId="1D95C68F" w14:textId="77777777" w:rsidR="00FA0704" w:rsidRDefault="00FA0704" w:rsidP="00257A62">
            <w:pPr>
              <w:pStyle w:val="NoSpacing"/>
            </w:pPr>
          </w:p>
          <w:p w14:paraId="11322320" w14:textId="77777777" w:rsidR="00FA0704" w:rsidRDefault="00FA0704" w:rsidP="00257A62">
            <w:pPr>
              <w:pStyle w:val="NoSpacing"/>
            </w:pPr>
          </w:p>
          <w:p w14:paraId="2918C507" w14:textId="77777777" w:rsidR="00FA0704" w:rsidRDefault="00FA0704" w:rsidP="00257A62">
            <w:pPr>
              <w:pStyle w:val="NoSpacing"/>
            </w:pPr>
          </w:p>
          <w:p w14:paraId="0398112C" w14:textId="77777777" w:rsidR="00FA0704" w:rsidRDefault="00FA0704" w:rsidP="00257A62">
            <w:pPr>
              <w:pStyle w:val="NoSpacing"/>
            </w:pPr>
          </w:p>
          <w:p w14:paraId="13C4FD96" w14:textId="77777777" w:rsidR="00FA0704" w:rsidRDefault="00FA0704" w:rsidP="00257A62">
            <w:pPr>
              <w:pStyle w:val="NoSpacing"/>
            </w:pPr>
          </w:p>
          <w:p w14:paraId="7FE5AE13" w14:textId="77777777" w:rsidR="000225E6" w:rsidRDefault="000225E6" w:rsidP="00257A62">
            <w:pPr>
              <w:pStyle w:val="NoSpacing"/>
            </w:pPr>
          </w:p>
          <w:p w14:paraId="184A56C4" w14:textId="77777777" w:rsidR="000225E6" w:rsidRDefault="000225E6" w:rsidP="00257A62">
            <w:pPr>
              <w:pStyle w:val="NoSpacing"/>
            </w:pPr>
          </w:p>
          <w:p w14:paraId="57D6FF49" w14:textId="77777777" w:rsidR="000225E6" w:rsidRDefault="000225E6" w:rsidP="00257A62">
            <w:pPr>
              <w:pStyle w:val="NoSpacing"/>
            </w:pPr>
          </w:p>
          <w:p w14:paraId="6E16F0BB" w14:textId="77777777" w:rsidR="000225E6" w:rsidRDefault="000225E6" w:rsidP="00257A62">
            <w:pPr>
              <w:pStyle w:val="NoSpacing"/>
            </w:pPr>
          </w:p>
          <w:p w14:paraId="7A6F63BE" w14:textId="77777777" w:rsidR="000225E6" w:rsidRDefault="000225E6" w:rsidP="00257A62">
            <w:pPr>
              <w:pStyle w:val="NoSpacing"/>
            </w:pPr>
          </w:p>
          <w:p w14:paraId="585E042C" w14:textId="77777777" w:rsidR="000225E6" w:rsidRDefault="000225E6" w:rsidP="00257A62">
            <w:pPr>
              <w:pStyle w:val="NoSpacing"/>
            </w:pPr>
          </w:p>
          <w:p w14:paraId="4269EE1D" w14:textId="1E525A46" w:rsidR="00FA0704" w:rsidRDefault="00FA0704" w:rsidP="00257A62">
            <w:pPr>
              <w:pStyle w:val="NoSpacing"/>
            </w:pPr>
            <w:r>
              <w:t>Completed</w:t>
            </w:r>
          </w:p>
          <w:p w14:paraId="697FFE5B" w14:textId="77777777" w:rsidR="00FA0704" w:rsidRDefault="00FA0704" w:rsidP="00257A62">
            <w:pPr>
              <w:pStyle w:val="NoSpacing"/>
            </w:pPr>
          </w:p>
          <w:p w14:paraId="3B0F22A3" w14:textId="77777777" w:rsidR="00FA0704" w:rsidRDefault="00FA0704" w:rsidP="00257A62">
            <w:pPr>
              <w:pStyle w:val="NoSpacing"/>
            </w:pPr>
          </w:p>
          <w:p w14:paraId="68AC6CEE" w14:textId="77777777" w:rsidR="00FA0704" w:rsidRDefault="00FA0704" w:rsidP="00257A62">
            <w:pPr>
              <w:pStyle w:val="NoSpacing"/>
            </w:pPr>
          </w:p>
          <w:p w14:paraId="4010C8C3" w14:textId="77777777" w:rsidR="00FA0704" w:rsidRDefault="00FA0704" w:rsidP="00257A62">
            <w:pPr>
              <w:pStyle w:val="NoSpacing"/>
            </w:pPr>
          </w:p>
          <w:p w14:paraId="22B0E2B6" w14:textId="77777777" w:rsidR="00FA0704" w:rsidRDefault="00FA0704" w:rsidP="00257A62">
            <w:pPr>
              <w:pStyle w:val="NoSpacing"/>
            </w:pPr>
          </w:p>
          <w:p w14:paraId="5AADB0A1" w14:textId="77777777" w:rsidR="00FA0704" w:rsidRDefault="00FA0704" w:rsidP="00257A62">
            <w:pPr>
              <w:pStyle w:val="NoSpacing"/>
            </w:pPr>
          </w:p>
          <w:p w14:paraId="33BF557F" w14:textId="77777777" w:rsidR="00FA0704" w:rsidRDefault="00FA0704" w:rsidP="00257A62">
            <w:pPr>
              <w:pStyle w:val="NoSpacing"/>
            </w:pPr>
          </w:p>
          <w:p w14:paraId="7E028FAE" w14:textId="77777777" w:rsidR="00FA0704" w:rsidRDefault="00FA0704" w:rsidP="00257A62">
            <w:pPr>
              <w:pStyle w:val="NoSpacing"/>
            </w:pPr>
          </w:p>
          <w:p w14:paraId="496565E0" w14:textId="77777777" w:rsidR="00FA0704" w:rsidRDefault="00FA0704" w:rsidP="00257A62">
            <w:pPr>
              <w:pStyle w:val="NoSpacing"/>
            </w:pPr>
          </w:p>
          <w:p w14:paraId="3706CFE2" w14:textId="77777777" w:rsidR="00FA0704" w:rsidRDefault="00FA0704" w:rsidP="00257A62">
            <w:pPr>
              <w:pStyle w:val="NoSpacing"/>
            </w:pPr>
          </w:p>
          <w:p w14:paraId="17B84321" w14:textId="77777777" w:rsidR="00FA0704" w:rsidRDefault="00FA0704" w:rsidP="00257A62">
            <w:pPr>
              <w:pStyle w:val="NoSpacing"/>
            </w:pPr>
          </w:p>
          <w:p w14:paraId="36C44069" w14:textId="77777777" w:rsidR="00FA0704" w:rsidRDefault="00FA0704" w:rsidP="00257A62">
            <w:pPr>
              <w:pStyle w:val="NoSpacing"/>
            </w:pPr>
          </w:p>
          <w:p w14:paraId="53E3EEEB" w14:textId="77777777" w:rsidR="00FA0704" w:rsidRDefault="00FA0704" w:rsidP="00257A62">
            <w:pPr>
              <w:pStyle w:val="NoSpacing"/>
            </w:pPr>
          </w:p>
          <w:p w14:paraId="57A572CB" w14:textId="77777777" w:rsidR="00FA0704" w:rsidRDefault="00FA0704" w:rsidP="00257A62">
            <w:pPr>
              <w:pStyle w:val="NoSpacing"/>
            </w:pPr>
          </w:p>
          <w:p w14:paraId="4868E7A9" w14:textId="77777777" w:rsidR="000225E6" w:rsidRDefault="000225E6" w:rsidP="00257A62">
            <w:pPr>
              <w:pStyle w:val="NoSpacing"/>
            </w:pPr>
          </w:p>
          <w:p w14:paraId="4B33C8D1" w14:textId="77777777" w:rsidR="000225E6" w:rsidRDefault="000225E6" w:rsidP="00257A62">
            <w:pPr>
              <w:pStyle w:val="NoSpacing"/>
            </w:pPr>
          </w:p>
          <w:p w14:paraId="769B40B2" w14:textId="7B8C29FD" w:rsidR="00FA0704" w:rsidRDefault="00FA0704" w:rsidP="00257A62">
            <w:pPr>
              <w:pStyle w:val="NoSpacing"/>
            </w:pPr>
            <w:r>
              <w:t>Completed</w:t>
            </w:r>
          </w:p>
          <w:p w14:paraId="5B50264B" w14:textId="77777777" w:rsidR="00FA0704" w:rsidRDefault="00FA0704" w:rsidP="00257A62">
            <w:pPr>
              <w:pStyle w:val="NoSpacing"/>
            </w:pPr>
          </w:p>
          <w:p w14:paraId="3E336ECB" w14:textId="77777777" w:rsidR="00FA0704" w:rsidRDefault="00FA0704" w:rsidP="00257A62">
            <w:pPr>
              <w:pStyle w:val="NoSpacing"/>
            </w:pPr>
          </w:p>
          <w:p w14:paraId="473D94D4" w14:textId="77777777" w:rsidR="00FA0704" w:rsidRDefault="00FA0704" w:rsidP="00257A62">
            <w:pPr>
              <w:pStyle w:val="NoSpacing"/>
            </w:pPr>
          </w:p>
          <w:p w14:paraId="69DEEF77" w14:textId="77777777" w:rsidR="00FA0704" w:rsidRDefault="00FA0704" w:rsidP="00257A62">
            <w:pPr>
              <w:pStyle w:val="NoSpacing"/>
            </w:pPr>
          </w:p>
          <w:p w14:paraId="3FA9D591" w14:textId="111CB1CC" w:rsidR="00FA0704" w:rsidRPr="009874A9" w:rsidRDefault="00FA0704" w:rsidP="00257A62">
            <w:pPr>
              <w:pStyle w:val="NoSpacing"/>
            </w:pPr>
            <w:r>
              <w:t>Completed</w:t>
            </w:r>
          </w:p>
        </w:tc>
      </w:tr>
      <w:tr w:rsidR="00F857AC" w14:paraId="02E4C054" w14:textId="77777777" w:rsidTr="009874A9">
        <w:tc>
          <w:tcPr>
            <w:tcW w:w="2269" w:type="dxa"/>
          </w:tcPr>
          <w:p w14:paraId="61D45F8A" w14:textId="58E7ACD4" w:rsidR="00797B6A" w:rsidRPr="00FB1671" w:rsidRDefault="00BB1DA7" w:rsidP="00257A62">
            <w:pPr>
              <w:pStyle w:val="NoSpacing"/>
              <w:rPr>
                <w:b/>
              </w:rPr>
            </w:pPr>
            <w:r>
              <w:lastRenderedPageBreak/>
              <w:t>Getting or spreading coronavirus by not cleaning surfaces, equipment and workstations</w:t>
            </w:r>
          </w:p>
        </w:tc>
        <w:tc>
          <w:tcPr>
            <w:tcW w:w="2066" w:type="dxa"/>
          </w:tcPr>
          <w:p w14:paraId="7DB98E4D" w14:textId="77777777" w:rsidR="00BB1DA7" w:rsidRDefault="00BB1DA7" w:rsidP="00BB1DA7">
            <w:pPr>
              <w:pStyle w:val="NoSpacing"/>
            </w:pPr>
            <w:r>
              <w:t>Tenants</w:t>
            </w:r>
          </w:p>
          <w:p w14:paraId="52950D11" w14:textId="77777777" w:rsidR="00BB1DA7" w:rsidRDefault="00BB1DA7" w:rsidP="00BB1DA7">
            <w:pPr>
              <w:pStyle w:val="NoSpacing"/>
            </w:pPr>
            <w:r>
              <w:t>Customers</w:t>
            </w:r>
          </w:p>
          <w:p w14:paraId="3B233100" w14:textId="77777777" w:rsidR="00BB1DA7" w:rsidRDefault="00BB1DA7" w:rsidP="00BB1DA7">
            <w:pPr>
              <w:pStyle w:val="NoSpacing"/>
            </w:pPr>
            <w:r>
              <w:t>Deliveries coming to your business</w:t>
            </w:r>
          </w:p>
          <w:p w14:paraId="2B620DAC" w14:textId="367D3D36" w:rsidR="00797B6A" w:rsidRPr="009874A9" w:rsidRDefault="00BB1DA7" w:rsidP="00BB1DA7">
            <w:pPr>
              <w:pStyle w:val="NoSpacing"/>
            </w:pPr>
            <w:r>
              <w:t>Visitors</w:t>
            </w:r>
          </w:p>
        </w:tc>
        <w:tc>
          <w:tcPr>
            <w:tcW w:w="2268" w:type="dxa"/>
          </w:tcPr>
          <w:p w14:paraId="6631C033" w14:textId="77777777" w:rsidR="00BB1DA7" w:rsidRDefault="00BB1DA7" w:rsidP="00BB1DA7">
            <w:pPr>
              <w:pStyle w:val="NoSpacing"/>
            </w:pPr>
            <w:r>
              <w:t>Follow our guidance on hygiene and hand sanitiser</w:t>
            </w:r>
          </w:p>
          <w:p w14:paraId="6BB33F79" w14:textId="204DDD5B" w:rsidR="00797B6A" w:rsidRPr="009874A9" w:rsidRDefault="00797B6A" w:rsidP="00257A62">
            <w:pPr>
              <w:pStyle w:val="NoSpacing"/>
            </w:pPr>
          </w:p>
        </w:tc>
        <w:tc>
          <w:tcPr>
            <w:tcW w:w="2977" w:type="dxa"/>
          </w:tcPr>
          <w:p w14:paraId="15008518" w14:textId="77777777" w:rsidR="00797B6A" w:rsidRDefault="00BB1DA7" w:rsidP="00257A62">
            <w:pPr>
              <w:pStyle w:val="NoSpacing"/>
            </w:pPr>
            <w:r>
              <w:t xml:space="preserve">- Identify surfaces that are frequently touched and by many people (often common areas), </w:t>
            </w:r>
            <w:proofErr w:type="spellStart"/>
            <w:r>
              <w:t>eg</w:t>
            </w:r>
            <w:proofErr w:type="spellEnd"/>
            <w:r>
              <w:t xml:space="preserve"> handrails, door handles, vehicle door handles (inside and outside), shared equipment </w:t>
            </w:r>
            <w:proofErr w:type="spellStart"/>
            <w:r>
              <w:t>etc</w:t>
            </w:r>
            <w:proofErr w:type="spellEnd"/>
            <w:r>
              <w:t xml:space="preserve"> and specify the frequency and level of cleaning and by whom </w:t>
            </w:r>
          </w:p>
          <w:p w14:paraId="0E6887DD" w14:textId="77777777" w:rsidR="00BB1DA7" w:rsidRDefault="00BB1DA7" w:rsidP="00257A62">
            <w:pPr>
              <w:pStyle w:val="NoSpacing"/>
            </w:pPr>
            <w:r>
              <w:t xml:space="preserve">- Avoid sharing work equipment by allocating it on personal issue or put cleaning regimes in place to clean between each user </w:t>
            </w:r>
          </w:p>
          <w:p w14:paraId="7CF691FB" w14:textId="77777777" w:rsidR="00BB1DA7" w:rsidRDefault="00BB1DA7" w:rsidP="00257A62">
            <w:pPr>
              <w:pStyle w:val="NoSpacing"/>
            </w:pPr>
            <w:r>
              <w:t xml:space="preserve">- Identify where you can reduce the contact of people with surfaces, </w:t>
            </w:r>
            <w:proofErr w:type="spellStart"/>
            <w:r>
              <w:t>eg</w:t>
            </w:r>
            <w:proofErr w:type="spellEnd"/>
            <w:r>
              <w:t xml:space="preserve"> by leaving open doors that are not fire doors, providing contactless payment, </w:t>
            </w:r>
            <w:r>
              <w:lastRenderedPageBreak/>
              <w:t xml:space="preserve">using electronic documents rather than paperwork </w:t>
            </w:r>
          </w:p>
          <w:p w14:paraId="56C1DA81" w14:textId="78ED8575" w:rsidR="00BB1DA7" w:rsidRDefault="00BB1DA7" w:rsidP="00257A62">
            <w:pPr>
              <w:pStyle w:val="NoSpacing"/>
            </w:pPr>
            <w:r>
              <w:t xml:space="preserve">- Identify other areas that will need cleaning to prevent the spread of coronavirus, </w:t>
            </w:r>
            <w:proofErr w:type="spellStart"/>
            <w:r>
              <w:t>eg</w:t>
            </w:r>
            <w:proofErr w:type="spellEnd"/>
            <w:r>
              <w:t xml:space="preserve"> kitchens, toilets</w:t>
            </w:r>
          </w:p>
          <w:p w14:paraId="046E99E7" w14:textId="77777777" w:rsidR="00BB1DA7" w:rsidRDefault="00BB1DA7" w:rsidP="00257A62">
            <w:pPr>
              <w:pStyle w:val="NoSpacing"/>
            </w:pPr>
            <w:r>
              <w:t>- Identify what cleaning products are needed (</w:t>
            </w:r>
            <w:proofErr w:type="spellStart"/>
            <w:r>
              <w:t>eg</w:t>
            </w:r>
            <w:proofErr w:type="spellEnd"/>
            <w:r>
              <w:t xml:space="preserve"> surface wipes, detergents and water </w:t>
            </w:r>
            <w:proofErr w:type="spellStart"/>
            <w:r>
              <w:t>etc</w:t>
            </w:r>
            <w:proofErr w:type="spellEnd"/>
            <w:r>
              <w:t xml:space="preserve">) and where they should be used, </w:t>
            </w:r>
            <w:proofErr w:type="spellStart"/>
            <w:r>
              <w:t>eg</w:t>
            </w:r>
            <w:proofErr w:type="spellEnd"/>
            <w:r>
              <w:t xml:space="preserve"> wipes in vehicles, water and detergent on work surfaces </w:t>
            </w:r>
            <w:proofErr w:type="spellStart"/>
            <w:r>
              <w:t>etc</w:t>
            </w:r>
            <w:proofErr w:type="spellEnd"/>
            <w:r>
              <w:t xml:space="preserve"> - Keep surfaces clear to make it easier to clean and reduce the likelihood of contaminating objects </w:t>
            </w:r>
          </w:p>
          <w:p w14:paraId="5696E371" w14:textId="2899ADD2" w:rsidR="00BB1DA7" w:rsidRPr="009874A9" w:rsidRDefault="00BB1DA7" w:rsidP="00257A62">
            <w:pPr>
              <w:pStyle w:val="NoSpacing"/>
            </w:pPr>
            <w:r>
              <w:t xml:space="preserve">- Provide more bins and empty them more often </w:t>
            </w:r>
          </w:p>
        </w:tc>
        <w:tc>
          <w:tcPr>
            <w:tcW w:w="1943" w:type="dxa"/>
          </w:tcPr>
          <w:p w14:paraId="02F94FB5" w14:textId="77777777" w:rsidR="00797B6A" w:rsidRDefault="00BB1DA7" w:rsidP="00257A62">
            <w:pPr>
              <w:pStyle w:val="NoSpacing"/>
            </w:pPr>
            <w:r>
              <w:lastRenderedPageBreak/>
              <w:t>- Landlord/Tenant</w:t>
            </w:r>
          </w:p>
          <w:p w14:paraId="22A045C8" w14:textId="77777777" w:rsidR="00BB1DA7" w:rsidRDefault="00BB1DA7" w:rsidP="00257A62">
            <w:pPr>
              <w:pStyle w:val="NoSpacing"/>
            </w:pPr>
          </w:p>
          <w:p w14:paraId="4D1DF04F" w14:textId="77777777" w:rsidR="00BB1DA7" w:rsidRDefault="00BB1DA7" w:rsidP="00257A62">
            <w:pPr>
              <w:pStyle w:val="NoSpacing"/>
            </w:pPr>
          </w:p>
          <w:p w14:paraId="5263F164" w14:textId="77777777" w:rsidR="00BB1DA7" w:rsidRDefault="00BB1DA7" w:rsidP="00257A62">
            <w:pPr>
              <w:pStyle w:val="NoSpacing"/>
            </w:pPr>
          </w:p>
          <w:p w14:paraId="61C8D2B8" w14:textId="77777777" w:rsidR="00BB1DA7" w:rsidRDefault="00BB1DA7" w:rsidP="00257A62">
            <w:pPr>
              <w:pStyle w:val="NoSpacing"/>
            </w:pPr>
          </w:p>
          <w:p w14:paraId="3141A17D" w14:textId="77777777" w:rsidR="00BB1DA7" w:rsidRDefault="00BB1DA7" w:rsidP="00257A62">
            <w:pPr>
              <w:pStyle w:val="NoSpacing"/>
            </w:pPr>
          </w:p>
          <w:p w14:paraId="627710EC" w14:textId="77777777" w:rsidR="00BB1DA7" w:rsidRDefault="00BB1DA7" w:rsidP="00257A62">
            <w:pPr>
              <w:pStyle w:val="NoSpacing"/>
            </w:pPr>
          </w:p>
          <w:p w14:paraId="4F57E7CF" w14:textId="77777777" w:rsidR="00BB1DA7" w:rsidRDefault="00BB1DA7" w:rsidP="00257A62">
            <w:pPr>
              <w:pStyle w:val="NoSpacing"/>
            </w:pPr>
          </w:p>
          <w:p w14:paraId="0EE803A2" w14:textId="024379EC" w:rsidR="00BB1DA7" w:rsidRDefault="00BB1DA7" w:rsidP="000225E6">
            <w:pPr>
              <w:pStyle w:val="NoSpacing"/>
              <w:numPr>
                <w:ilvl w:val="0"/>
                <w:numId w:val="1"/>
              </w:numPr>
            </w:pPr>
            <w:r>
              <w:t>Landlord/Tenant</w:t>
            </w:r>
          </w:p>
          <w:p w14:paraId="334A0F8E" w14:textId="77777777" w:rsidR="00BB1DA7" w:rsidRDefault="00BB1DA7" w:rsidP="00BB1DA7">
            <w:pPr>
              <w:pStyle w:val="NoSpacing"/>
            </w:pPr>
          </w:p>
          <w:p w14:paraId="29153D1E" w14:textId="77777777" w:rsidR="00BB1DA7" w:rsidRDefault="00BB1DA7" w:rsidP="00BB1DA7">
            <w:pPr>
              <w:pStyle w:val="NoSpacing"/>
            </w:pPr>
          </w:p>
          <w:p w14:paraId="75280DBF" w14:textId="77777777" w:rsidR="00BB1DA7" w:rsidRDefault="00BB1DA7" w:rsidP="00BB1DA7">
            <w:pPr>
              <w:pStyle w:val="NoSpacing"/>
            </w:pPr>
          </w:p>
          <w:p w14:paraId="63E258E6" w14:textId="77777777" w:rsidR="00BB1DA7" w:rsidRDefault="00BB1DA7" w:rsidP="00BB1DA7">
            <w:pPr>
              <w:pStyle w:val="NoSpacing"/>
            </w:pPr>
          </w:p>
          <w:p w14:paraId="408FC4B7" w14:textId="77777777" w:rsidR="00BB1DA7" w:rsidRDefault="00BB1DA7" w:rsidP="00BB1DA7">
            <w:pPr>
              <w:pStyle w:val="NoSpacing"/>
              <w:numPr>
                <w:ilvl w:val="0"/>
                <w:numId w:val="1"/>
              </w:numPr>
            </w:pPr>
            <w:r>
              <w:t>Landlord/Tenant</w:t>
            </w:r>
          </w:p>
          <w:p w14:paraId="00E7ADAB" w14:textId="77777777" w:rsidR="00BB1DA7" w:rsidRDefault="00BB1DA7" w:rsidP="00BB1DA7">
            <w:pPr>
              <w:pStyle w:val="NoSpacing"/>
            </w:pPr>
          </w:p>
          <w:p w14:paraId="7A7DACB6" w14:textId="77777777" w:rsidR="00BB1DA7" w:rsidRDefault="00BB1DA7" w:rsidP="00BB1DA7">
            <w:pPr>
              <w:pStyle w:val="NoSpacing"/>
            </w:pPr>
          </w:p>
          <w:p w14:paraId="3A902381" w14:textId="77777777" w:rsidR="00BB1DA7" w:rsidRDefault="00BB1DA7" w:rsidP="00BB1DA7">
            <w:pPr>
              <w:pStyle w:val="NoSpacing"/>
            </w:pPr>
          </w:p>
          <w:p w14:paraId="3D5EAB32" w14:textId="77777777" w:rsidR="00BB1DA7" w:rsidRDefault="00BB1DA7" w:rsidP="00BB1DA7">
            <w:pPr>
              <w:pStyle w:val="NoSpacing"/>
            </w:pPr>
          </w:p>
          <w:p w14:paraId="5D32D654" w14:textId="3C85212B" w:rsidR="00BB1DA7" w:rsidRDefault="00BB1DA7" w:rsidP="000225E6">
            <w:pPr>
              <w:pStyle w:val="NoSpacing"/>
              <w:numPr>
                <w:ilvl w:val="0"/>
                <w:numId w:val="1"/>
              </w:numPr>
            </w:pPr>
            <w:r>
              <w:t xml:space="preserve">Landlord/tenant and </w:t>
            </w:r>
            <w:r>
              <w:lastRenderedPageBreak/>
              <w:t>Cleaning Company</w:t>
            </w:r>
          </w:p>
          <w:p w14:paraId="1C4A036B" w14:textId="77777777" w:rsidR="00BB1DA7" w:rsidRDefault="00BB1DA7" w:rsidP="00BB1DA7">
            <w:pPr>
              <w:pStyle w:val="NoSpacing"/>
            </w:pPr>
          </w:p>
          <w:p w14:paraId="51AE9005" w14:textId="77777777" w:rsidR="00BB1DA7" w:rsidRDefault="00BB1DA7" w:rsidP="00BB1DA7">
            <w:pPr>
              <w:pStyle w:val="NoSpacing"/>
            </w:pPr>
          </w:p>
          <w:p w14:paraId="68FD233D" w14:textId="77777777" w:rsidR="00BB1DA7" w:rsidRDefault="00BB1DA7" w:rsidP="00BB1DA7">
            <w:pPr>
              <w:pStyle w:val="NoSpacing"/>
            </w:pPr>
          </w:p>
          <w:p w14:paraId="2A3AAEC7" w14:textId="77777777" w:rsidR="00BB1DA7" w:rsidRDefault="00BB1DA7" w:rsidP="00BB1DA7">
            <w:pPr>
              <w:pStyle w:val="NoSpacing"/>
            </w:pPr>
          </w:p>
          <w:p w14:paraId="194A3F0E" w14:textId="77777777" w:rsidR="00BB1DA7" w:rsidRDefault="00BB1DA7" w:rsidP="00BB1DA7">
            <w:pPr>
              <w:pStyle w:val="NoSpacing"/>
            </w:pPr>
          </w:p>
          <w:p w14:paraId="511FBBE3" w14:textId="77777777" w:rsidR="00BB1DA7" w:rsidRDefault="00BB1DA7" w:rsidP="00BB1DA7">
            <w:pPr>
              <w:pStyle w:val="NoSpacing"/>
            </w:pPr>
          </w:p>
          <w:p w14:paraId="1300A70A" w14:textId="77777777" w:rsidR="00BB1DA7" w:rsidRDefault="00BB1DA7" w:rsidP="00BB1DA7">
            <w:pPr>
              <w:pStyle w:val="NoSpacing"/>
            </w:pPr>
          </w:p>
          <w:p w14:paraId="0A7A0B45" w14:textId="77777777" w:rsidR="00BB1DA7" w:rsidRDefault="00BB1DA7" w:rsidP="00BB1DA7">
            <w:pPr>
              <w:pStyle w:val="NoSpacing"/>
            </w:pPr>
          </w:p>
          <w:p w14:paraId="67E7FFEA" w14:textId="77777777" w:rsidR="00BB1DA7" w:rsidRDefault="00BB1DA7" w:rsidP="00BB1DA7">
            <w:pPr>
              <w:pStyle w:val="NoSpacing"/>
            </w:pPr>
          </w:p>
          <w:p w14:paraId="7D0A7AC4" w14:textId="77777777" w:rsidR="00BB1DA7" w:rsidRDefault="00BB1DA7" w:rsidP="00BB1DA7">
            <w:pPr>
              <w:pStyle w:val="NoSpacing"/>
              <w:numPr>
                <w:ilvl w:val="0"/>
                <w:numId w:val="1"/>
              </w:numPr>
            </w:pPr>
            <w:r>
              <w:t>Landlord/Tenant and Cleaning Company</w:t>
            </w:r>
          </w:p>
          <w:p w14:paraId="3370AE52" w14:textId="77777777" w:rsidR="00945210" w:rsidRDefault="00945210" w:rsidP="00945210">
            <w:pPr>
              <w:pStyle w:val="NoSpacing"/>
            </w:pPr>
          </w:p>
          <w:p w14:paraId="75A041D6" w14:textId="1614B501" w:rsidR="00945210" w:rsidRPr="009874A9" w:rsidRDefault="00945210" w:rsidP="00945210">
            <w:pPr>
              <w:pStyle w:val="NoSpacing"/>
            </w:pPr>
          </w:p>
        </w:tc>
        <w:tc>
          <w:tcPr>
            <w:tcW w:w="2086" w:type="dxa"/>
          </w:tcPr>
          <w:p w14:paraId="45945817" w14:textId="77777777" w:rsidR="00797B6A" w:rsidRDefault="00BB1DA7" w:rsidP="00257A62">
            <w:pPr>
              <w:pStyle w:val="NoSpacing"/>
            </w:pPr>
            <w:r>
              <w:lastRenderedPageBreak/>
              <w:t>Immediate</w:t>
            </w:r>
          </w:p>
          <w:p w14:paraId="2A098037" w14:textId="77777777" w:rsidR="00BB1DA7" w:rsidRDefault="00BB1DA7" w:rsidP="00257A62">
            <w:pPr>
              <w:pStyle w:val="NoSpacing"/>
            </w:pPr>
          </w:p>
          <w:p w14:paraId="18186642" w14:textId="77777777" w:rsidR="00BB1DA7" w:rsidRDefault="00BB1DA7" w:rsidP="00257A62">
            <w:pPr>
              <w:pStyle w:val="NoSpacing"/>
            </w:pPr>
          </w:p>
          <w:p w14:paraId="558F20AC" w14:textId="77777777" w:rsidR="00BB1DA7" w:rsidRDefault="00BB1DA7" w:rsidP="00257A62">
            <w:pPr>
              <w:pStyle w:val="NoSpacing"/>
            </w:pPr>
          </w:p>
          <w:p w14:paraId="6F11DD18" w14:textId="77777777" w:rsidR="00BB1DA7" w:rsidRDefault="00BB1DA7" w:rsidP="00257A62">
            <w:pPr>
              <w:pStyle w:val="NoSpacing"/>
            </w:pPr>
          </w:p>
          <w:p w14:paraId="2C000EA0" w14:textId="77777777" w:rsidR="00BB1DA7" w:rsidRDefault="00BB1DA7" w:rsidP="00257A62">
            <w:pPr>
              <w:pStyle w:val="NoSpacing"/>
            </w:pPr>
          </w:p>
          <w:p w14:paraId="7490B991" w14:textId="77777777" w:rsidR="00BB1DA7" w:rsidRDefault="00BB1DA7" w:rsidP="00257A62">
            <w:pPr>
              <w:pStyle w:val="NoSpacing"/>
            </w:pPr>
          </w:p>
          <w:p w14:paraId="02E94490" w14:textId="77777777" w:rsidR="00BB1DA7" w:rsidRDefault="00BB1DA7" w:rsidP="00257A62">
            <w:pPr>
              <w:pStyle w:val="NoSpacing"/>
            </w:pPr>
          </w:p>
          <w:p w14:paraId="28FC6F35" w14:textId="77777777" w:rsidR="00BB1DA7" w:rsidRDefault="00BB1DA7" w:rsidP="00257A62">
            <w:pPr>
              <w:pStyle w:val="NoSpacing"/>
            </w:pPr>
            <w:r>
              <w:t>Immediate</w:t>
            </w:r>
          </w:p>
          <w:p w14:paraId="618AD70F" w14:textId="77777777" w:rsidR="00BB1DA7" w:rsidRDefault="00BB1DA7" w:rsidP="00257A62">
            <w:pPr>
              <w:pStyle w:val="NoSpacing"/>
            </w:pPr>
          </w:p>
          <w:p w14:paraId="2DA8C550" w14:textId="77777777" w:rsidR="00BB1DA7" w:rsidRDefault="00BB1DA7" w:rsidP="00257A62">
            <w:pPr>
              <w:pStyle w:val="NoSpacing"/>
            </w:pPr>
          </w:p>
          <w:p w14:paraId="10C49C67" w14:textId="77777777" w:rsidR="00BB1DA7" w:rsidRDefault="00BB1DA7" w:rsidP="00257A62">
            <w:pPr>
              <w:pStyle w:val="NoSpacing"/>
            </w:pPr>
          </w:p>
          <w:p w14:paraId="59D25846" w14:textId="77777777" w:rsidR="00BB1DA7" w:rsidRDefault="00BB1DA7" w:rsidP="00257A62">
            <w:pPr>
              <w:pStyle w:val="NoSpacing"/>
            </w:pPr>
          </w:p>
          <w:p w14:paraId="691346E4" w14:textId="77777777" w:rsidR="00BB1DA7" w:rsidRDefault="00BB1DA7" w:rsidP="00257A62">
            <w:pPr>
              <w:pStyle w:val="NoSpacing"/>
            </w:pPr>
            <w:r>
              <w:t>Immediate</w:t>
            </w:r>
          </w:p>
          <w:p w14:paraId="6CA564A4" w14:textId="77777777" w:rsidR="00BB1DA7" w:rsidRDefault="00BB1DA7" w:rsidP="00257A62">
            <w:pPr>
              <w:pStyle w:val="NoSpacing"/>
            </w:pPr>
          </w:p>
          <w:p w14:paraId="0EF1253D" w14:textId="77777777" w:rsidR="00BB1DA7" w:rsidRDefault="00BB1DA7" w:rsidP="00257A62">
            <w:pPr>
              <w:pStyle w:val="NoSpacing"/>
            </w:pPr>
          </w:p>
          <w:p w14:paraId="0FCD7992" w14:textId="77777777" w:rsidR="00BB1DA7" w:rsidRDefault="00BB1DA7" w:rsidP="00257A62">
            <w:pPr>
              <w:pStyle w:val="NoSpacing"/>
            </w:pPr>
          </w:p>
          <w:p w14:paraId="79E143AA" w14:textId="77777777" w:rsidR="00BB1DA7" w:rsidRDefault="00BB1DA7" w:rsidP="00257A62">
            <w:pPr>
              <w:pStyle w:val="NoSpacing"/>
            </w:pPr>
          </w:p>
          <w:p w14:paraId="2EF67EFF" w14:textId="77777777" w:rsidR="00BB1DA7" w:rsidRDefault="00BB1DA7" w:rsidP="00257A62">
            <w:pPr>
              <w:pStyle w:val="NoSpacing"/>
            </w:pPr>
            <w:r>
              <w:t>Immediate</w:t>
            </w:r>
          </w:p>
          <w:p w14:paraId="6A30FF4E" w14:textId="77777777" w:rsidR="00945210" w:rsidRDefault="00945210" w:rsidP="00257A62">
            <w:pPr>
              <w:pStyle w:val="NoSpacing"/>
            </w:pPr>
          </w:p>
          <w:p w14:paraId="68E97E57" w14:textId="77777777" w:rsidR="00945210" w:rsidRDefault="00945210" w:rsidP="00257A62">
            <w:pPr>
              <w:pStyle w:val="NoSpacing"/>
            </w:pPr>
          </w:p>
          <w:p w14:paraId="11AAA865" w14:textId="77777777" w:rsidR="00945210" w:rsidRDefault="00945210" w:rsidP="00257A62">
            <w:pPr>
              <w:pStyle w:val="NoSpacing"/>
            </w:pPr>
          </w:p>
          <w:p w14:paraId="4CEE12CA" w14:textId="77777777" w:rsidR="00945210" w:rsidRDefault="00945210" w:rsidP="00257A62">
            <w:pPr>
              <w:pStyle w:val="NoSpacing"/>
            </w:pPr>
          </w:p>
          <w:p w14:paraId="7A44ADB8" w14:textId="77777777" w:rsidR="00945210" w:rsidRDefault="00945210" w:rsidP="00257A62">
            <w:pPr>
              <w:pStyle w:val="NoSpacing"/>
            </w:pPr>
          </w:p>
          <w:p w14:paraId="434EB09C" w14:textId="77777777" w:rsidR="00945210" w:rsidRDefault="00945210" w:rsidP="00257A62">
            <w:pPr>
              <w:pStyle w:val="NoSpacing"/>
            </w:pPr>
          </w:p>
          <w:p w14:paraId="17D19E72" w14:textId="77777777" w:rsidR="00945210" w:rsidRDefault="00945210" w:rsidP="00257A62">
            <w:pPr>
              <w:pStyle w:val="NoSpacing"/>
            </w:pPr>
          </w:p>
          <w:p w14:paraId="3B7529C3" w14:textId="77777777" w:rsidR="00945210" w:rsidRDefault="00945210" w:rsidP="00257A62">
            <w:pPr>
              <w:pStyle w:val="NoSpacing"/>
            </w:pPr>
          </w:p>
          <w:p w14:paraId="7E3AF5EC" w14:textId="77777777" w:rsidR="00945210" w:rsidRDefault="00945210" w:rsidP="00257A62">
            <w:pPr>
              <w:pStyle w:val="NoSpacing"/>
            </w:pPr>
          </w:p>
          <w:p w14:paraId="161B21C4" w14:textId="77777777" w:rsidR="00945210" w:rsidRDefault="00945210" w:rsidP="00257A62">
            <w:pPr>
              <w:pStyle w:val="NoSpacing"/>
            </w:pPr>
          </w:p>
          <w:p w14:paraId="200A9C24" w14:textId="26CC11B5" w:rsidR="00945210" w:rsidRPr="009874A9" w:rsidRDefault="00945210" w:rsidP="00257A62">
            <w:pPr>
              <w:pStyle w:val="NoSpacing"/>
            </w:pPr>
            <w:r>
              <w:t>Immediate</w:t>
            </w:r>
          </w:p>
        </w:tc>
        <w:tc>
          <w:tcPr>
            <w:tcW w:w="1134" w:type="dxa"/>
          </w:tcPr>
          <w:p w14:paraId="53C444B6" w14:textId="77777777" w:rsidR="00797B6A" w:rsidRDefault="00BB1DA7" w:rsidP="00257A62">
            <w:pPr>
              <w:pStyle w:val="NoSpacing"/>
            </w:pPr>
            <w:r>
              <w:lastRenderedPageBreak/>
              <w:t>Completed</w:t>
            </w:r>
          </w:p>
          <w:p w14:paraId="56C8975D" w14:textId="77777777" w:rsidR="00BB1DA7" w:rsidRDefault="00BB1DA7" w:rsidP="00257A62">
            <w:pPr>
              <w:pStyle w:val="NoSpacing"/>
            </w:pPr>
          </w:p>
          <w:p w14:paraId="507EAD81" w14:textId="77777777" w:rsidR="00BB1DA7" w:rsidRDefault="00BB1DA7" w:rsidP="00257A62">
            <w:pPr>
              <w:pStyle w:val="NoSpacing"/>
            </w:pPr>
          </w:p>
          <w:p w14:paraId="0B033D3C" w14:textId="77777777" w:rsidR="00BB1DA7" w:rsidRDefault="00BB1DA7" w:rsidP="00257A62">
            <w:pPr>
              <w:pStyle w:val="NoSpacing"/>
            </w:pPr>
          </w:p>
          <w:p w14:paraId="38E9290C" w14:textId="77777777" w:rsidR="00BB1DA7" w:rsidRDefault="00BB1DA7" w:rsidP="00257A62">
            <w:pPr>
              <w:pStyle w:val="NoSpacing"/>
            </w:pPr>
          </w:p>
          <w:p w14:paraId="056C74B0" w14:textId="77777777" w:rsidR="00BB1DA7" w:rsidRDefault="00BB1DA7" w:rsidP="00257A62">
            <w:pPr>
              <w:pStyle w:val="NoSpacing"/>
            </w:pPr>
          </w:p>
          <w:p w14:paraId="22620C69" w14:textId="77777777" w:rsidR="00BB1DA7" w:rsidRDefault="00BB1DA7" w:rsidP="00257A62">
            <w:pPr>
              <w:pStyle w:val="NoSpacing"/>
            </w:pPr>
          </w:p>
          <w:p w14:paraId="045152D9" w14:textId="77777777" w:rsidR="00BB1DA7" w:rsidRDefault="00BB1DA7" w:rsidP="00257A62">
            <w:pPr>
              <w:pStyle w:val="NoSpacing"/>
            </w:pPr>
          </w:p>
          <w:p w14:paraId="7C530314" w14:textId="77777777" w:rsidR="00BB1DA7" w:rsidRDefault="00BB1DA7" w:rsidP="00257A62">
            <w:pPr>
              <w:pStyle w:val="NoSpacing"/>
            </w:pPr>
            <w:r>
              <w:t>Completed</w:t>
            </w:r>
          </w:p>
          <w:p w14:paraId="734F49C9" w14:textId="77777777" w:rsidR="00BB1DA7" w:rsidRDefault="00BB1DA7" w:rsidP="00257A62">
            <w:pPr>
              <w:pStyle w:val="NoSpacing"/>
            </w:pPr>
          </w:p>
          <w:p w14:paraId="68CF986A" w14:textId="77777777" w:rsidR="00BB1DA7" w:rsidRDefault="00BB1DA7" w:rsidP="00257A62">
            <w:pPr>
              <w:pStyle w:val="NoSpacing"/>
            </w:pPr>
          </w:p>
          <w:p w14:paraId="33DBB021" w14:textId="77777777" w:rsidR="00BB1DA7" w:rsidRDefault="00BB1DA7" w:rsidP="00257A62">
            <w:pPr>
              <w:pStyle w:val="NoSpacing"/>
            </w:pPr>
          </w:p>
          <w:p w14:paraId="48E87717" w14:textId="77777777" w:rsidR="00BB1DA7" w:rsidRDefault="00BB1DA7" w:rsidP="00257A62">
            <w:pPr>
              <w:pStyle w:val="NoSpacing"/>
            </w:pPr>
          </w:p>
          <w:p w14:paraId="2FCC45FF" w14:textId="77777777" w:rsidR="00BB1DA7" w:rsidRDefault="00BB1DA7" w:rsidP="00257A62">
            <w:pPr>
              <w:pStyle w:val="NoSpacing"/>
            </w:pPr>
            <w:r>
              <w:t>Completed</w:t>
            </w:r>
          </w:p>
          <w:p w14:paraId="63256E11" w14:textId="77777777" w:rsidR="00BB1DA7" w:rsidRDefault="00BB1DA7" w:rsidP="00257A62">
            <w:pPr>
              <w:pStyle w:val="NoSpacing"/>
            </w:pPr>
          </w:p>
          <w:p w14:paraId="48B2D0F9" w14:textId="77777777" w:rsidR="00BB1DA7" w:rsidRDefault="00BB1DA7" w:rsidP="00257A62">
            <w:pPr>
              <w:pStyle w:val="NoSpacing"/>
            </w:pPr>
          </w:p>
          <w:p w14:paraId="383A937F" w14:textId="77777777" w:rsidR="00BB1DA7" w:rsidRDefault="00BB1DA7" w:rsidP="00257A62">
            <w:pPr>
              <w:pStyle w:val="NoSpacing"/>
            </w:pPr>
          </w:p>
          <w:p w14:paraId="401F2E1C" w14:textId="77777777" w:rsidR="00BB1DA7" w:rsidRDefault="00BB1DA7" w:rsidP="00257A62">
            <w:pPr>
              <w:pStyle w:val="NoSpacing"/>
            </w:pPr>
          </w:p>
          <w:p w14:paraId="2FE7C622" w14:textId="77777777" w:rsidR="00BB1DA7" w:rsidRDefault="00BB1DA7" w:rsidP="00257A62">
            <w:pPr>
              <w:pStyle w:val="NoSpacing"/>
            </w:pPr>
            <w:r>
              <w:t>Completed</w:t>
            </w:r>
          </w:p>
          <w:p w14:paraId="0BEA694A" w14:textId="77777777" w:rsidR="00945210" w:rsidRDefault="00945210" w:rsidP="00257A62">
            <w:pPr>
              <w:pStyle w:val="NoSpacing"/>
            </w:pPr>
          </w:p>
          <w:p w14:paraId="3EADD2AD" w14:textId="77777777" w:rsidR="00945210" w:rsidRDefault="00945210" w:rsidP="00257A62">
            <w:pPr>
              <w:pStyle w:val="NoSpacing"/>
            </w:pPr>
          </w:p>
          <w:p w14:paraId="73613361" w14:textId="77777777" w:rsidR="00945210" w:rsidRDefault="00945210" w:rsidP="00257A62">
            <w:pPr>
              <w:pStyle w:val="NoSpacing"/>
            </w:pPr>
          </w:p>
          <w:p w14:paraId="7269856A" w14:textId="77777777" w:rsidR="00945210" w:rsidRDefault="00945210" w:rsidP="00257A62">
            <w:pPr>
              <w:pStyle w:val="NoSpacing"/>
            </w:pPr>
          </w:p>
          <w:p w14:paraId="339EB17D" w14:textId="77777777" w:rsidR="00945210" w:rsidRDefault="00945210" w:rsidP="00257A62">
            <w:pPr>
              <w:pStyle w:val="NoSpacing"/>
            </w:pPr>
          </w:p>
          <w:p w14:paraId="62DFBAD8" w14:textId="77777777" w:rsidR="00945210" w:rsidRDefault="00945210" w:rsidP="00257A62">
            <w:pPr>
              <w:pStyle w:val="NoSpacing"/>
            </w:pPr>
          </w:p>
          <w:p w14:paraId="49C4B157" w14:textId="77777777" w:rsidR="00945210" w:rsidRDefault="00945210" w:rsidP="00257A62">
            <w:pPr>
              <w:pStyle w:val="NoSpacing"/>
            </w:pPr>
          </w:p>
          <w:p w14:paraId="7A1D108F" w14:textId="77777777" w:rsidR="00945210" w:rsidRDefault="00945210" w:rsidP="00257A62">
            <w:pPr>
              <w:pStyle w:val="NoSpacing"/>
            </w:pPr>
          </w:p>
          <w:p w14:paraId="596785E1" w14:textId="77777777" w:rsidR="00945210" w:rsidRDefault="00945210" w:rsidP="00257A62">
            <w:pPr>
              <w:pStyle w:val="NoSpacing"/>
            </w:pPr>
          </w:p>
          <w:p w14:paraId="432B09FA" w14:textId="77777777" w:rsidR="00945210" w:rsidRDefault="00945210" w:rsidP="00257A62">
            <w:pPr>
              <w:pStyle w:val="NoSpacing"/>
            </w:pPr>
          </w:p>
          <w:p w14:paraId="5214CC0C" w14:textId="4BDDEEAF" w:rsidR="00945210" w:rsidRPr="009874A9" w:rsidRDefault="00945210" w:rsidP="00257A62">
            <w:pPr>
              <w:pStyle w:val="NoSpacing"/>
            </w:pPr>
            <w:r>
              <w:t>Completed</w:t>
            </w:r>
          </w:p>
        </w:tc>
      </w:tr>
      <w:tr w:rsidR="00F857AC" w14:paraId="660EB9D4" w14:textId="77777777" w:rsidTr="009874A9">
        <w:tc>
          <w:tcPr>
            <w:tcW w:w="2269" w:type="dxa"/>
          </w:tcPr>
          <w:p w14:paraId="1CB3136F" w14:textId="71B3920F" w:rsidR="00797B6A" w:rsidRPr="00FB1671" w:rsidRDefault="00945210" w:rsidP="00257A62">
            <w:pPr>
              <w:pStyle w:val="NoSpacing"/>
              <w:rPr>
                <w:b/>
              </w:rPr>
            </w:pPr>
            <w:r>
              <w:lastRenderedPageBreak/>
              <w:t xml:space="preserve">Contracting or spreading the virus by </w:t>
            </w:r>
            <w:r>
              <w:lastRenderedPageBreak/>
              <w:t>not social distancing</w:t>
            </w:r>
          </w:p>
        </w:tc>
        <w:tc>
          <w:tcPr>
            <w:tcW w:w="2066" w:type="dxa"/>
          </w:tcPr>
          <w:p w14:paraId="66266DE8" w14:textId="77777777" w:rsidR="00945210" w:rsidRDefault="00945210" w:rsidP="00945210">
            <w:pPr>
              <w:pStyle w:val="NoSpacing"/>
            </w:pPr>
            <w:r>
              <w:lastRenderedPageBreak/>
              <w:t>Tenants</w:t>
            </w:r>
          </w:p>
          <w:p w14:paraId="6B535BFC" w14:textId="77777777" w:rsidR="00945210" w:rsidRDefault="00945210" w:rsidP="00945210">
            <w:pPr>
              <w:pStyle w:val="NoSpacing"/>
            </w:pPr>
            <w:r>
              <w:t>Customers</w:t>
            </w:r>
          </w:p>
          <w:p w14:paraId="77FCB24D" w14:textId="77777777" w:rsidR="00945210" w:rsidRDefault="00945210" w:rsidP="00945210">
            <w:pPr>
              <w:pStyle w:val="NoSpacing"/>
            </w:pPr>
            <w:r>
              <w:t xml:space="preserve">Deliveries </w:t>
            </w:r>
            <w:r>
              <w:lastRenderedPageBreak/>
              <w:t>coming to your business</w:t>
            </w:r>
          </w:p>
          <w:p w14:paraId="34513992" w14:textId="77777777" w:rsidR="00945210" w:rsidRDefault="00945210" w:rsidP="00945210">
            <w:pPr>
              <w:pStyle w:val="NoSpacing"/>
            </w:pPr>
            <w:r>
              <w:t>Visitors</w:t>
            </w:r>
          </w:p>
          <w:p w14:paraId="1CFD56A8" w14:textId="27B50250" w:rsidR="00797B6A" w:rsidRPr="009874A9" w:rsidRDefault="00797B6A" w:rsidP="00257A62">
            <w:pPr>
              <w:pStyle w:val="NoSpacing"/>
            </w:pPr>
          </w:p>
        </w:tc>
        <w:tc>
          <w:tcPr>
            <w:tcW w:w="2268" w:type="dxa"/>
          </w:tcPr>
          <w:p w14:paraId="3DF22088" w14:textId="3AFFEAD5" w:rsidR="00797B6A" w:rsidRPr="009874A9" w:rsidRDefault="00945210" w:rsidP="00257A62">
            <w:pPr>
              <w:pStyle w:val="NoSpacing"/>
            </w:pPr>
            <w:r>
              <w:lastRenderedPageBreak/>
              <w:t xml:space="preserve">- Identify places where, under normal </w:t>
            </w:r>
            <w:r>
              <w:lastRenderedPageBreak/>
              <w:t>circumstances, workers would not be able to maintain social distancing rules.</w:t>
            </w:r>
          </w:p>
        </w:tc>
        <w:tc>
          <w:tcPr>
            <w:tcW w:w="2977" w:type="dxa"/>
          </w:tcPr>
          <w:p w14:paraId="76985469" w14:textId="77777777" w:rsidR="00797B6A" w:rsidRDefault="00945210" w:rsidP="00257A62">
            <w:pPr>
              <w:pStyle w:val="NoSpacing"/>
            </w:pPr>
            <w:r>
              <w:lastRenderedPageBreak/>
              <w:t xml:space="preserve">- Put in place arrangements to monitor and supervise to make sure social distancing rules are </w:t>
            </w:r>
            <w:r>
              <w:lastRenderedPageBreak/>
              <w:t>followed</w:t>
            </w:r>
          </w:p>
          <w:p w14:paraId="0CD6CF69" w14:textId="35554424" w:rsidR="00945210" w:rsidRPr="009874A9" w:rsidRDefault="00945210" w:rsidP="00257A62">
            <w:pPr>
              <w:pStyle w:val="NoSpacing"/>
            </w:pPr>
            <w:r>
              <w:t>- Provide signage and ways to communicate to non-employees what they need to do to maintain social distancing</w:t>
            </w:r>
          </w:p>
        </w:tc>
        <w:tc>
          <w:tcPr>
            <w:tcW w:w="1943" w:type="dxa"/>
          </w:tcPr>
          <w:p w14:paraId="27DFA5FE" w14:textId="262ADC33" w:rsidR="00797B6A" w:rsidRPr="009874A9" w:rsidRDefault="00945210" w:rsidP="00257A62">
            <w:pPr>
              <w:pStyle w:val="NoSpacing"/>
            </w:pPr>
            <w:r>
              <w:lastRenderedPageBreak/>
              <w:t>- Landlord/Tenant and Cleaning Company</w:t>
            </w:r>
          </w:p>
        </w:tc>
        <w:tc>
          <w:tcPr>
            <w:tcW w:w="2086" w:type="dxa"/>
          </w:tcPr>
          <w:p w14:paraId="49EFD99D" w14:textId="2F3D89B4" w:rsidR="00797B6A" w:rsidRPr="009874A9" w:rsidRDefault="00945210" w:rsidP="00257A62">
            <w:pPr>
              <w:pStyle w:val="NoSpacing"/>
            </w:pPr>
            <w:r>
              <w:t>Immediate</w:t>
            </w:r>
          </w:p>
        </w:tc>
        <w:tc>
          <w:tcPr>
            <w:tcW w:w="1134" w:type="dxa"/>
          </w:tcPr>
          <w:p w14:paraId="117C3BCC" w14:textId="10D0F2D1" w:rsidR="00797B6A" w:rsidRPr="009874A9" w:rsidRDefault="00945210" w:rsidP="00257A62">
            <w:pPr>
              <w:pStyle w:val="NoSpacing"/>
            </w:pPr>
            <w:r>
              <w:t>Completed</w:t>
            </w:r>
          </w:p>
        </w:tc>
      </w:tr>
      <w:tr w:rsidR="00F857AC" w14:paraId="2135BC9C" w14:textId="77777777" w:rsidTr="009874A9">
        <w:tc>
          <w:tcPr>
            <w:tcW w:w="2269" w:type="dxa"/>
          </w:tcPr>
          <w:p w14:paraId="5DFBE71C" w14:textId="211B30D1" w:rsidR="00B200FE" w:rsidRPr="00FB1671" w:rsidRDefault="00EA2B72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Notification of Coronavirus</w:t>
            </w:r>
          </w:p>
        </w:tc>
        <w:tc>
          <w:tcPr>
            <w:tcW w:w="2066" w:type="dxa"/>
          </w:tcPr>
          <w:p w14:paraId="788D98CA" w14:textId="77777777" w:rsidR="00EA2B72" w:rsidRDefault="00EA2B72" w:rsidP="00EA2B72">
            <w:pPr>
              <w:pStyle w:val="NoSpacing"/>
            </w:pPr>
            <w:r>
              <w:t>Tenants</w:t>
            </w:r>
          </w:p>
          <w:p w14:paraId="6B2B6741" w14:textId="77777777" w:rsidR="00EA2B72" w:rsidRDefault="00EA2B72" w:rsidP="00EA2B72">
            <w:pPr>
              <w:pStyle w:val="NoSpacing"/>
            </w:pPr>
            <w:r>
              <w:t>Customers</w:t>
            </w:r>
          </w:p>
          <w:p w14:paraId="7B251BC6" w14:textId="77777777" w:rsidR="00EA2B72" w:rsidRDefault="00EA2B72" w:rsidP="00EA2B72">
            <w:pPr>
              <w:pStyle w:val="NoSpacing"/>
            </w:pPr>
            <w:r>
              <w:t>Deliveries coming to your business</w:t>
            </w:r>
          </w:p>
          <w:p w14:paraId="23DE08FF" w14:textId="59A7822D" w:rsidR="00B200FE" w:rsidRDefault="00EA2B72" w:rsidP="00EA2B72">
            <w:pPr>
              <w:pStyle w:val="NoSpacing"/>
            </w:pPr>
            <w:r>
              <w:t>Visitors</w:t>
            </w:r>
          </w:p>
        </w:tc>
        <w:tc>
          <w:tcPr>
            <w:tcW w:w="2268" w:type="dxa"/>
          </w:tcPr>
          <w:p w14:paraId="66CF9766" w14:textId="77777777" w:rsidR="00EA2B72" w:rsidRDefault="00EA2B72" w:rsidP="00257A62">
            <w:pPr>
              <w:pStyle w:val="NoSpacing"/>
            </w:pPr>
            <w:r>
              <w:t>Preparation of guidelines and appropriate documentation/</w:t>
            </w:r>
          </w:p>
          <w:p w14:paraId="180BE0BA" w14:textId="09ADACEC" w:rsidR="00B200FE" w:rsidRDefault="00EA2B72" w:rsidP="00257A62">
            <w:pPr>
              <w:pStyle w:val="NoSpacing"/>
            </w:pPr>
            <w:r>
              <w:t>signage</w:t>
            </w:r>
          </w:p>
        </w:tc>
        <w:tc>
          <w:tcPr>
            <w:tcW w:w="2977" w:type="dxa"/>
          </w:tcPr>
          <w:p w14:paraId="1AB8FAFE" w14:textId="33FFACE9" w:rsidR="00B200FE" w:rsidRDefault="00EA2B72" w:rsidP="00257A62">
            <w:pPr>
              <w:pStyle w:val="NoSpacing"/>
            </w:pPr>
            <w:r>
              <w:t>Inform and advise tenants of obligations under track and trace and social distancing obligations and reporting any illness to the landlord who can alert other business users appropriately.</w:t>
            </w:r>
          </w:p>
        </w:tc>
        <w:tc>
          <w:tcPr>
            <w:tcW w:w="1943" w:type="dxa"/>
          </w:tcPr>
          <w:p w14:paraId="45819753" w14:textId="4BB4D4AD" w:rsidR="00B200FE" w:rsidRDefault="00EA2B72" w:rsidP="00EA2B72">
            <w:pPr>
              <w:pStyle w:val="NoSpacing"/>
              <w:numPr>
                <w:ilvl w:val="0"/>
                <w:numId w:val="1"/>
              </w:numPr>
            </w:pPr>
            <w:r>
              <w:t>Landlord/Tenant</w:t>
            </w:r>
          </w:p>
        </w:tc>
        <w:tc>
          <w:tcPr>
            <w:tcW w:w="2086" w:type="dxa"/>
          </w:tcPr>
          <w:p w14:paraId="179715B5" w14:textId="15B0C926" w:rsidR="00B200FE" w:rsidRDefault="00EA2B72" w:rsidP="00257A62">
            <w:pPr>
              <w:pStyle w:val="NoSpacing"/>
            </w:pPr>
            <w:r>
              <w:t>Immediate</w:t>
            </w:r>
          </w:p>
        </w:tc>
        <w:tc>
          <w:tcPr>
            <w:tcW w:w="1134" w:type="dxa"/>
          </w:tcPr>
          <w:p w14:paraId="1A289055" w14:textId="070EBA8A" w:rsidR="00B200FE" w:rsidRDefault="00EA2B72" w:rsidP="00257A62">
            <w:pPr>
              <w:pStyle w:val="NoSpacing"/>
            </w:pPr>
            <w:r>
              <w:t>Completed</w:t>
            </w:r>
          </w:p>
        </w:tc>
      </w:tr>
      <w:tr w:rsidR="00F857AC" w14:paraId="4DA3A3EA" w14:textId="77777777" w:rsidTr="009874A9">
        <w:tc>
          <w:tcPr>
            <w:tcW w:w="2269" w:type="dxa"/>
          </w:tcPr>
          <w:p w14:paraId="25917B33" w14:textId="40177A2B" w:rsidR="00B200FE" w:rsidRPr="00FB1671" w:rsidRDefault="00EA2B72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Car parking</w:t>
            </w:r>
          </w:p>
        </w:tc>
        <w:tc>
          <w:tcPr>
            <w:tcW w:w="2066" w:type="dxa"/>
          </w:tcPr>
          <w:p w14:paraId="5D5B3FAE" w14:textId="77777777" w:rsidR="00EA2B72" w:rsidRDefault="00EA2B72" w:rsidP="00EA2B72">
            <w:pPr>
              <w:pStyle w:val="NoSpacing"/>
            </w:pPr>
            <w:r>
              <w:t>Tenants</w:t>
            </w:r>
          </w:p>
          <w:p w14:paraId="10A6D500" w14:textId="77777777" w:rsidR="00EA2B72" w:rsidRDefault="00EA2B72" w:rsidP="00EA2B72">
            <w:pPr>
              <w:pStyle w:val="NoSpacing"/>
            </w:pPr>
            <w:r>
              <w:t>Customers</w:t>
            </w:r>
          </w:p>
          <w:p w14:paraId="6B460BDB" w14:textId="77777777" w:rsidR="00EA2B72" w:rsidRDefault="00EA2B72" w:rsidP="00EA2B72">
            <w:pPr>
              <w:pStyle w:val="NoSpacing"/>
            </w:pPr>
            <w:r>
              <w:t>Deliveries coming to your business</w:t>
            </w:r>
          </w:p>
          <w:p w14:paraId="593014CA" w14:textId="7941CCDD" w:rsidR="00B200FE" w:rsidRDefault="00EA2B72" w:rsidP="00EA2B72">
            <w:pPr>
              <w:pStyle w:val="NoSpacing"/>
            </w:pPr>
            <w:r>
              <w:t>Visitors</w:t>
            </w:r>
          </w:p>
        </w:tc>
        <w:tc>
          <w:tcPr>
            <w:tcW w:w="2268" w:type="dxa"/>
          </w:tcPr>
          <w:p w14:paraId="249A6B3E" w14:textId="57BACB45" w:rsidR="00B200FE" w:rsidRDefault="00EA2B72" w:rsidP="00257A62">
            <w:pPr>
              <w:pStyle w:val="NoSpacing"/>
            </w:pPr>
            <w:r>
              <w:t>To inform users of the car park areas to keep social distancing when using the car park/common external ground areas</w:t>
            </w:r>
          </w:p>
        </w:tc>
        <w:tc>
          <w:tcPr>
            <w:tcW w:w="2977" w:type="dxa"/>
          </w:tcPr>
          <w:p w14:paraId="5310E58A" w14:textId="526F75EF" w:rsidR="00B200FE" w:rsidRDefault="00EA2B72" w:rsidP="00257A62">
            <w:pPr>
              <w:pStyle w:val="NoSpacing"/>
            </w:pPr>
            <w:r>
              <w:t>Inform tenants to park in a socially acceptable way and to have consideration for other users of the car park/external areas.</w:t>
            </w:r>
          </w:p>
        </w:tc>
        <w:tc>
          <w:tcPr>
            <w:tcW w:w="1943" w:type="dxa"/>
          </w:tcPr>
          <w:p w14:paraId="4A42CBEE" w14:textId="34547F21" w:rsidR="00B200FE" w:rsidRDefault="00EA2B72" w:rsidP="00EA2B72">
            <w:pPr>
              <w:pStyle w:val="NoSpacing"/>
              <w:numPr>
                <w:ilvl w:val="0"/>
                <w:numId w:val="1"/>
              </w:numPr>
            </w:pPr>
            <w:r>
              <w:t>Landlord/Tenant</w:t>
            </w:r>
          </w:p>
        </w:tc>
        <w:tc>
          <w:tcPr>
            <w:tcW w:w="2086" w:type="dxa"/>
          </w:tcPr>
          <w:p w14:paraId="7F963968" w14:textId="068634B6" w:rsidR="00B200FE" w:rsidRDefault="00EA2B72" w:rsidP="00257A62">
            <w:pPr>
              <w:pStyle w:val="NoSpacing"/>
            </w:pPr>
            <w:r>
              <w:t>Immediate</w:t>
            </w:r>
          </w:p>
        </w:tc>
        <w:tc>
          <w:tcPr>
            <w:tcW w:w="1134" w:type="dxa"/>
          </w:tcPr>
          <w:p w14:paraId="412543B7" w14:textId="7EB53BEC" w:rsidR="00B200FE" w:rsidRDefault="00EA2B72" w:rsidP="00257A62">
            <w:pPr>
              <w:pStyle w:val="NoSpacing"/>
            </w:pPr>
            <w:r>
              <w:t>Completed</w:t>
            </w:r>
          </w:p>
        </w:tc>
      </w:tr>
    </w:tbl>
    <w:p w14:paraId="19D41915" w14:textId="77777777" w:rsidR="00E97B85" w:rsidRDefault="00E97B85" w:rsidP="00E97B85"/>
    <w:p w14:paraId="78D302A2" w14:textId="77777777" w:rsidR="00E97B85" w:rsidRDefault="00E97B85" w:rsidP="00E97B85">
      <w:r>
        <w:lastRenderedPageBreak/>
        <w:t xml:space="preserve">More information on </w:t>
      </w:r>
      <w:r w:rsidR="00986D6E">
        <w:t>managing risk</w:t>
      </w:r>
      <w:r>
        <w:t xml:space="preserve">: </w:t>
      </w:r>
      <w:hyperlink r:id="rId9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5218F00B" w14:textId="77777777" w:rsidR="00986D6E" w:rsidRDefault="00986D6E" w:rsidP="00E97B85"/>
    <w:p w14:paraId="21BDC51E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10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3E87C" w14:textId="77777777" w:rsidR="00467593" w:rsidRDefault="00467593" w:rsidP="00DB39FD">
      <w:r>
        <w:separator/>
      </w:r>
    </w:p>
  </w:endnote>
  <w:endnote w:type="continuationSeparator" w:id="0">
    <w:p w14:paraId="7353E480" w14:textId="77777777" w:rsidR="00467593" w:rsidRDefault="00467593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04F00" w14:textId="77777777" w:rsidR="00467593" w:rsidRDefault="00467593" w:rsidP="00DB39FD">
      <w:r>
        <w:separator/>
      </w:r>
    </w:p>
  </w:footnote>
  <w:footnote w:type="continuationSeparator" w:id="0">
    <w:p w14:paraId="53C41896" w14:textId="77777777" w:rsidR="00467593" w:rsidRDefault="00467593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1730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0B9BD3" wp14:editId="2265C4B9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56A"/>
    <w:multiLevelType w:val="hybridMultilevel"/>
    <w:tmpl w:val="CAD00CAE"/>
    <w:lvl w:ilvl="0" w:tplc="B742F828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10DF6"/>
    <w:rsid w:val="000225E6"/>
    <w:rsid w:val="000A44E2"/>
    <w:rsid w:val="000D4FD8"/>
    <w:rsid w:val="001B348B"/>
    <w:rsid w:val="001F387D"/>
    <w:rsid w:val="00257A62"/>
    <w:rsid w:val="003E6D22"/>
    <w:rsid w:val="00467593"/>
    <w:rsid w:val="00595C44"/>
    <w:rsid w:val="005C69AF"/>
    <w:rsid w:val="00606E0A"/>
    <w:rsid w:val="00694EDC"/>
    <w:rsid w:val="00797B6A"/>
    <w:rsid w:val="007F5556"/>
    <w:rsid w:val="008A3C28"/>
    <w:rsid w:val="00945210"/>
    <w:rsid w:val="00986D6E"/>
    <w:rsid w:val="009874A9"/>
    <w:rsid w:val="00A85B2F"/>
    <w:rsid w:val="00B200FE"/>
    <w:rsid w:val="00BB1DA7"/>
    <w:rsid w:val="00C653ED"/>
    <w:rsid w:val="00D1648B"/>
    <w:rsid w:val="00DB39FD"/>
    <w:rsid w:val="00E97B85"/>
    <w:rsid w:val="00EA2B72"/>
    <w:rsid w:val="00F857AC"/>
    <w:rsid w:val="00FA0704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AE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gov.uk/simple-health-safety/ri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10C63-240B-4556-99DE-3A9DEDAF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1</TotalTime>
  <Pages>9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CK</cp:lastModifiedBy>
  <cp:revision>2</cp:revision>
  <cp:lastPrinted>2020-08-25T13:35:00Z</cp:lastPrinted>
  <dcterms:created xsi:type="dcterms:W3CDTF">2020-09-02T11:39:00Z</dcterms:created>
  <dcterms:modified xsi:type="dcterms:W3CDTF">2020-09-02T11:39:00Z</dcterms:modified>
</cp:coreProperties>
</file>